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77" w:rsidRPr="005D034E" w:rsidRDefault="00E125E9" w:rsidP="00BE18E9">
      <w:pPr>
        <w:pStyle w:val="Heading1"/>
      </w:pPr>
      <w:bookmarkStart w:id="0" w:name="_GoBack"/>
      <w:r>
        <w:t>Faculty of Health</w:t>
      </w:r>
      <w:r w:rsidR="00721C57" w:rsidRPr="005D034E">
        <w:br/>
      </w:r>
      <w:r w:rsidR="0071273E" w:rsidRPr="005D034E">
        <w:t xml:space="preserve">Department of </w:t>
      </w:r>
      <w:sdt>
        <w:sdtPr>
          <w:id w:val="-1651746790"/>
          <w:placeholder>
            <w:docPart w:val="DC8BB2A4FB7C464EB6A0A5888B7AA877"/>
          </w:placeholder>
          <w:text w:multiLine="1"/>
        </w:sdtPr>
        <w:sdtEndPr/>
        <w:sdtContent>
          <w:r>
            <w:t>Psychology</w:t>
          </w:r>
        </w:sdtContent>
      </w:sdt>
      <w:r w:rsidR="00721C57" w:rsidRPr="005D034E">
        <w:br/>
      </w:r>
      <w:r w:rsidR="00F467B6">
        <w:t>PSYC</w:t>
      </w:r>
      <w:r w:rsidR="00AF5585">
        <w:t xml:space="preserve"> </w:t>
      </w:r>
      <w:r w:rsidR="00566CC1">
        <w:t>[</w:t>
      </w:r>
      <w:r w:rsidR="00DC5688">
        <w:t>Course Number</w:t>
      </w:r>
      <w:r w:rsidR="00566CC1">
        <w:t>]</w:t>
      </w:r>
      <w:r w:rsidR="00AF5585">
        <w:t xml:space="preserve"> </w:t>
      </w:r>
      <w:r w:rsidR="00AF5585" w:rsidRPr="008755E7">
        <w:rPr>
          <w:rFonts w:cs="Times New Roman"/>
        </w:rPr>
        <w:t>Section</w:t>
      </w:r>
      <w:r w:rsidR="008755E7">
        <w:t xml:space="preserve"> </w:t>
      </w:r>
      <w:sdt>
        <w:sdtPr>
          <w:rPr>
            <w:color w:val="808080" w:themeColor="background1" w:themeShade="80"/>
          </w:rPr>
          <w:id w:val="159520876"/>
          <w:placeholder>
            <w:docPart w:val="DefaultPlaceholder_1082065158"/>
          </w:placeholder>
          <w:text/>
        </w:sdtPr>
        <w:sdtEndPr/>
        <w:sdtContent>
          <w:r w:rsidR="008755E7" w:rsidRPr="008755E7">
            <w:rPr>
              <w:color w:val="808080" w:themeColor="background1" w:themeShade="80"/>
            </w:rPr>
            <w:t>Insert section</w:t>
          </w:r>
        </w:sdtContent>
      </w:sdt>
      <w:r w:rsidR="00721C57" w:rsidRPr="008755E7">
        <w:br/>
      </w:r>
      <w:r w:rsidR="00566CC1">
        <w:t>[</w:t>
      </w:r>
      <w:r w:rsidR="00242C06" w:rsidRPr="009F61AD">
        <w:t>Course</w:t>
      </w:r>
      <w:r w:rsidR="00242C06">
        <w:t xml:space="preserve"> Title</w:t>
      </w:r>
      <w:r w:rsidR="00566CC1">
        <w:t>]</w:t>
      </w:r>
      <w:r w:rsidR="00721C57" w:rsidRPr="005D034E">
        <w:br/>
      </w:r>
      <w:sdt>
        <w:sdtPr>
          <w:id w:val="-1643573366"/>
          <w:placeholder>
            <w:docPart w:val="AF64A3F4F62D40FCAC40F64B71E6F0A4"/>
          </w:placeholder>
          <w:showingPlcHdr/>
          <w:text/>
        </w:sdtPr>
        <w:sdtEndPr/>
        <w:sdtContent>
          <w:r w:rsidR="00070277" w:rsidRPr="005D034E">
            <w:rPr>
              <w:rStyle w:val="PlaceholderText"/>
              <w:color w:val="auto"/>
            </w:rPr>
            <w:t>Term and year</w:t>
          </w:r>
        </w:sdtContent>
      </w:sdt>
      <w:r w:rsidR="00721C57" w:rsidRPr="005D034E">
        <w:br/>
      </w:r>
      <w:sdt>
        <w:sdtPr>
          <w:id w:val="1636217056"/>
          <w:placeholder>
            <w:docPart w:val="9F2BAB57CEC446FBBCD6521BC7F73DFA"/>
          </w:placeholder>
          <w:text/>
        </w:sdtPr>
        <w:sdtEndPr/>
        <w:sdtContent>
          <w:r w:rsidR="00C82607">
            <w:t>Course Hours, Location</w:t>
          </w:r>
        </w:sdtContent>
      </w:sdt>
    </w:p>
    <w:bookmarkEnd w:id="0"/>
    <w:p w:rsidR="007976AD" w:rsidRDefault="007976AD" w:rsidP="007976AD">
      <w:pPr>
        <w:pStyle w:val="Heading2"/>
        <w:pBdr>
          <w:top w:val="single" w:sz="4" w:space="1" w:color="auto"/>
        </w:pBdr>
        <w:spacing w:before="0" w:line="240" w:lineRule="auto"/>
      </w:pPr>
    </w:p>
    <w:p w:rsidR="00070277" w:rsidRPr="00DB3380" w:rsidRDefault="00070277" w:rsidP="007976AD">
      <w:pPr>
        <w:pStyle w:val="Heading2"/>
        <w:pBdr>
          <w:top w:val="single" w:sz="4" w:space="1" w:color="auto"/>
        </w:pBdr>
        <w:spacing w:before="0" w:line="240" w:lineRule="auto"/>
      </w:pPr>
      <w:r w:rsidRPr="00DB3380">
        <w:t>Instructor and T.A. Information</w:t>
      </w:r>
    </w:p>
    <w:p w:rsidR="00070277" w:rsidRPr="00DB3380" w:rsidRDefault="00070277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Instructor: </w:t>
      </w:r>
      <w:sdt>
        <w:sdtPr>
          <w:rPr>
            <w:rFonts w:cs="Times New Roman"/>
          </w:rPr>
          <w:id w:val="1187170498"/>
          <w:placeholder>
            <w:docPart w:val="E1B58486583B4089A537305683871A3D"/>
          </w:placeholder>
          <w:showingPlcHdr/>
          <w:text/>
        </w:sdtPr>
        <w:sdtEndPr/>
        <w:sdtContent>
          <w:r w:rsidR="00C66F9D" w:rsidRPr="00DB3380">
            <w:rPr>
              <w:rStyle w:val="PlaceholderText"/>
            </w:rPr>
            <w:t>Instructor Name</w:t>
          </w:r>
        </w:sdtContent>
      </w:sdt>
    </w:p>
    <w:p w:rsidR="00070277" w:rsidRPr="00DB3380" w:rsidRDefault="00070277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>Office:</w:t>
      </w:r>
      <w:r w:rsidR="00E83514" w:rsidRPr="00DB3380">
        <w:rPr>
          <w:rFonts w:cs="Times New Roman"/>
        </w:rPr>
        <w:t xml:space="preserve"> </w:t>
      </w:r>
      <w:sdt>
        <w:sdtPr>
          <w:rPr>
            <w:rFonts w:cs="Times New Roman"/>
          </w:rPr>
          <w:id w:val="227505058"/>
          <w:placeholder>
            <w:docPart w:val="DE2DCD87DDA349CCA698D2E9E11265D7"/>
          </w:placeholder>
          <w:showingPlcHdr/>
          <w:text/>
        </w:sdtPr>
        <w:sdtEndPr/>
        <w:sdtContent>
          <w:r w:rsidR="00283143" w:rsidRPr="00DB3380">
            <w:rPr>
              <w:rStyle w:val="PlaceholderText"/>
            </w:rPr>
            <w:t>Office</w:t>
          </w:r>
          <w:r w:rsidR="004B1302" w:rsidRPr="00DB3380">
            <w:rPr>
              <w:rStyle w:val="PlaceholderText"/>
            </w:rPr>
            <w:t xml:space="preserve"> </w:t>
          </w:r>
        </w:sdtContent>
      </w:sdt>
    </w:p>
    <w:p w:rsidR="004B1302" w:rsidRPr="00DB3380" w:rsidRDefault="004B1302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Office Phone: </w:t>
      </w:r>
      <w:sdt>
        <w:sdtPr>
          <w:rPr>
            <w:rFonts w:cs="Times New Roman"/>
          </w:rPr>
          <w:id w:val="-1219811673"/>
          <w:placeholder>
            <w:docPart w:val="489B93CEEA894223B27A304DF1D5348A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Instructor Phone Number</w:t>
          </w:r>
        </w:sdtContent>
      </w:sdt>
    </w:p>
    <w:p w:rsidR="004B1302" w:rsidRPr="00DB3380" w:rsidRDefault="004B1302" w:rsidP="004B1302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Office Hours: </w:t>
      </w:r>
      <w:sdt>
        <w:sdtPr>
          <w:rPr>
            <w:rFonts w:cs="Times New Roman"/>
          </w:rPr>
          <w:id w:val="1823851587"/>
          <w:placeholder>
            <w:docPart w:val="549CB9EBE8D8483C9B63B24DA5B3B0E6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Office Hours</w:t>
          </w:r>
        </w:sdtContent>
      </w:sdt>
    </w:p>
    <w:p w:rsidR="004B1302" w:rsidRPr="00DB3380" w:rsidRDefault="004B1302" w:rsidP="004B1302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Email: </w:t>
      </w:r>
      <w:sdt>
        <w:sdtPr>
          <w:rPr>
            <w:rFonts w:cs="Times New Roman"/>
          </w:rPr>
          <w:id w:val="1183162849"/>
          <w:placeholder>
            <w:docPart w:val="8AE910174DF5422D948E8D8AAAFAFD0E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Instructor Email</w:t>
          </w:r>
        </w:sdtContent>
      </w:sdt>
    </w:p>
    <w:sdt>
      <w:sdtPr>
        <w:rPr>
          <w:rFonts w:cs="Times New Roman"/>
        </w:rPr>
        <w:id w:val="1528677074"/>
        <w:placeholder>
          <w:docPart w:val="597AC2AE38CA443896990A9289A1A928"/>
        </w:placeholder>
        <w:showingPlcHdr/>
        <w:text/>
      </w:sdtPr>
      <w:sdtEndPr/>
      <w:sdtContent>
        <w:p w:rsidR="00CF77DA" w:rsidRPr="00DB3380" w:rsidRDefault="00CF77DA" w:rsidP="004B1302">
          <w:pPr>
            <w:spacing w:after="0" w:line="240" w:lineRule="auto"/>
            <w:rPr>
              <w:rFonts w:cs="Times New Roman"/>
            </w:rPr>
          </w:pPr>
          <w:r w:rsidRPr="00DB3380">
            <w:rPr>
              <w:rStyle w:val="PlaceholderText"/>
            </w:rPr>
            <w:t>Extra information on contacting the instructor.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for T.A. name(s), email(s) and office number(s)."/>
      </w:tblPr>
      <w:tblGrid>
        <w:gridCol w:w="1668"/>
        <w:gridCol w:w="1984"/>
        <w:gridCol w:w="1985"/>
        <w:gridCol w:w="1984"/>
        <w:gridCol w:w="1955"/>
      </w:tblGrid>
      <w:tr w:rsidR="003839EA" w:rsidRPr="00DB3380" w:rsidTr="00A01CA0">
        <w:trPr>
          <w:trHeight w:val="237"/>
          <w:tblHeader/>
        </w:trPr>
        <w:tc>
          <w:tcPr>
            <w:tcW w:w="1668" w:type="dxa"/>
            <w:vAlign w:val="center"/>
          </w:tcPr>
          <w:p w:rsidR="008755E7" w:rsidRDefault="008755E7" w:rsidP="008063B9">
            <w:pPr>
              <w:rPr>
                <w:rFonts w:cs="Times New Roman"/>
              </w:rPr>
            </w:pPr>
          </w:p>
          <w:p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T.A.</w:t>
            </w:r>
          </w:p>
        </w:tc>
        <w:sdt>
          <w:sdtPr>
            <w:rPr>
              <w:rFonts w:cs="Times New Roman"/>
              <w:sz w:val="20"/>
              <w:szCs w:val="20"/>
            </w:rPr>
            <w:id w:val="447285946"/>
            <w:placeholder>
              <w:docPart w:val="BEA5348122774AC28283CCF4A227BF21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77291056"/>
            <w:placeholder>
              <w:docPart w:val="2F29F25AD49941E8882ACE037B8C77DF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653444297"/>
            <w:placeholder>
              <w:docPart w:val="AFC7B740A3DC40F8834A641CE2E32F50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38095202"/>
            <w:placeholder>
              <w:docPart w:val="25FCDECCDCD84613B25DEA1999B1F5C5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Name</w:t>
                </w:r>
              </w:p>
            </w:tc>
          </w:sdtContent>
        </w:sdt>
      </w:tr>
      <w:tr w:rsidR="003839EA" w:rsidRPr="00DB3380" w:rsidTr="00A01CA0">
        <w:trPr>
          <w:tblHeader/>
        </w:trPr>
        <w:tc>
          <w:tcPr>
            <w:tcW w:w="1668" w:type="dxa"/>
            <w:vAlign w:val="center"/>
          </w:tcPr>
          <w:p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Email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8467376"/>
            <w:placeholder>
              <w:docPart w:val="FA109A7A004245C39C8B167C7310F63F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58195863"/>
            <w:placeholder>
              <w:docPart w:val="E54C4CB873B14DFFACB664EFBC2849B8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95036355"/>
            <w:placeholder>
              <w:docPart w:val="79D07E9B6D7B4EE489222326FADB93B8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103643842"/>
            <w:placeholder>
              <w:docPart w:val="7ECC9FC6AC594C65AF5DF4645849E68D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Email</w:t>
                </w:r>
              </w:p>
            </w:tc>
          </w:sdtContent>
        </w:sdt>
      </w:tr>
      <w:tr w:rsidR="003839EA" w:rsidRPr="00DB3380" w:rsidTr="00A01CA0">
        <w:trPr>
          <w:tblHeader/>
        </w:trPr>
        <w:tc>
          <w:tcPr>
            <w:tcW w:w="1668" w:type="dxa"/>
            <w:vAlign w:val="center"/>
          </w:tcPr>
          <w:p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Office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68278904"/>
            <w:placeholder>
              <w:docPart w:val="CCCFB32F8E8148E2BFE7A2AAF10FB960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19739045"/>
            <w:placeholder>
              <w:docPart w:val="5BE12AFE5F31492680855EB7CD384A38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94543732"/>
            <w:placeholder>
              <w:docPart w:val="8F695DBB7E934105A76DF5C5213EC181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683100871"/>
            <w:placeholder>
              <w:docPart w:val="61311E6BF0A646759EFB995B657E6CB5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Office</w:t>
                </w:r>
              </w:p>
            </w:tc>
          </w:sdtContent>
        </w:sdt>
      </w:tr>
      <w:tr w:rsidR="005F72D2" w:rsidRPr="00DB3380" w:rsidTr="00A01CA0">
        <w:trPr>
          <w:tblHeader/>
        </w:trPr>
        <w:tc>
          <w:tcPr>
            <w:tcW w:w="1668" w:type="dxa"/>
            <w:vAlign w:val="center"/>
          </w:tcPr>
          <w:p w:rsidR="005F72D2" w:rsidRPr="00DB3380" w:rsidRDefault="005F72D2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Office Hours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66750970"/>
            <w:placeholder>
              <w:docPart w:val="283FA82CE3D447848EB32D4C748D75FE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38927644"/>
            <w:placeholder>
              <w:docPart w:val="96E9699A3B9F450C9BE80EDBFA756846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2062754101"/>
            <w:placeholder>
              <w:docPart w:val="4CA0D35303854F518D252BCAF9D8BA50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6054940"/>
            <w:placeholder>
              <w:docPart w:val="78E4D843FEDC4BFDBB3E9C412CEA82BE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Hour</w:t>
                </w:r>
              </w:p>
            </w:tc>
          </w:sdtContent>
        </w:sdt>
      </w:tr>
    </w:tbl>
    <w:p w:rsidR="002050BD" w:rsidRDefault="002050BD" w:rsidP="002050BD">
      <w:pPr>
        <w:pStyle w:val="Heading3"/>
        <w:rPr>
          <w:rStyle w:val="Strong"/>
          <w:b/>
        </w:rPr>
      </w:pPr>
      <w:r>
        <w:t xml:space="preserve">Course Prequisite(s): </w:t>
      </w:r>
      <w:sdt>
        <w:sdtPr>
          <w:id w:val="-821031868"/>
          <w:placeholder>
            <w:docPart w:val="D835A13C062644F987AB676A5C7A4C08"/>
          </w:placeholder>
          <w:text/>
        </w:sdtPr>
        <w:sdtEndPr/>
        <w:sdtContent>
          <w:r w:rsidRPr="008755E7">
            <w:t>Please list all course prerequisites</w:t>
          </w:r>
        </w:sdtContent>
      </w:sdt>
    </w:p>
    <w:p w:rsidR="002050BD" w:rsidRDefault="0002642C" w:rsidP="002050BD">
      <w:pPr>
        <w:pStyle w:val="Heading3"/>
        <w:rPr>
          <w:rStyle w:val="Strong"/>
          <w:b/>
        </w:rPr>
      </w:pPr>
      <w:r>
        <w:rPr>
          <w:rStyle w:val="Strong"/>
          <w:b/>
        </w:rPr>
        <w:t xml:space="preserve">Course website: </w:t>
      </w:r>
      <w:hyperlink r:id="rId9" w:history="1">
        <w:r w:rsidRPr="0002642C">
          <w:rPr>
            <w:rStyle w:val="Hyperlink"/>
          </w:rPr>
          <w:t>Moodle</w:t>
        </w:r>
      </w:hyperlink>
      <w:r>
        <w:rPr>
          <w:rStyle w:val="Strong"/>
          <w:b/>
        </w:rPr>
        <w:t xml:space="preserve"> </w:t>
      </w:r>
    </w:p>
    <w:p w:rsidR="003839EA" w:rsidRPr="00DB3380" w:rsidRDefault="003839EA" w:rsidP="00BC62A0">
      <w:pPr>
        <w:pStyle w:val="Heading2"/>
      </w:pPr>
      <w:r w:rsidRPr="00DB3380">
        <w:t>Course Description</w:t>
      </w:r>
    </w:p>
    <w:sdt>
      <w:sdtPr>
        <w:rPr>
          <w:rFonts w:cs="Times New Roman"/>
        </w:rPr>
        <w:id w:val="1715849044"/>
        <w:placeholder>
          <w:docPart w:val="2803CD2E1C7047198B3A9B746D0418F1"/>
        </w:placeholder>
        <w:showingPlcHdr/>
        <w:text w:multiLine="1"/>
      </w:sdtPr>
      <w:sdtEndPr/>
      <w:sdtContent>
        <w:p w:rsidR="003839EA" w:rsidRPr="00DB3380" w:rsidRDefault="003839EA" w:rsidP="003839EA">
          <w:p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 xml:space="preserve">This is where you will enter the course description. </w:t>
          </w:r>
        </w:p>
      </w:sdtContent>
    </w:sdt>
    <w:p w:rsidR="009936AC" w:rsidRPr="00DB3380" w:rsidRDefault="009F0372" w:rsidP="00BC62A0">
      <w:pPr>
        <w:pStyle w:val="Heading2"/>
      </w:pPr>
      <w:r>
        <w:t>L</w:t>
      </w:r>
      <w:r w:rsidR="009936AC" w:rsidRPr="00DB3380">
        <w:t xml:space="preserve">earning </w:t>
      </w:r>
      <w:r>
        <w:t>Outcomes</w:t>
      </w:r>
    </w:p>
    <w:sdt>
      <w:sdtPr>
        <w:id w:val="-1797213403"/>
        <w:placeholder>
          <w:docPart w:val="3EC1D2B04AE648CBB5DDBA32C5608931"/>
        </w:placeholder>
        <w:text w:multiLine="1"/>
      </w:sdtPr>
      <w:sdtEndPr/>
      <w:sdtContent>
        <w:p w:rsidR="00F64B79" w:rsidRPr="00DB3380" w:rsidRDefault="001D03A0" w:rsidP="00F64B79">
          <w:r>
            <w:t>Any information related to goals/learning outcomes.</w:t>
          </w:r>
        </w:p>
      </w:sdtContent>
    </w:sdt>
    <w:p w:rsidR="00F64B79" w:rsidRDefault="00F64B79" w:rsidP="00F64B79">
      <w:r w:rsidRPr="00DB3380">
        <w:t>Upon completion of this course, students should be able to:</w:t>
      </w:r>
    </w:p>
    <w:p w:rsidR="00E039B9" w:rsidRPr="00DB3380" w:rsidRDefault="00E039B9" w:rsidP="00824D45">
      <w:pPr>
        <w:pStyle w:val="NoSpacing"/>
      </w:pPr>
      <w:r>
        <w:t>[GOAL]</w:t>
      </w:r>
    </w:p>
    <w:p w:rsidR="00DC5EB2" w:rsidRPr="00DB3380" w:rsidRDefault="009F0372" w:rsidP="00DC5EB2">
      <w:pPr>
        <w:pStyle w:val="Heading2"/>
      </w:pPr>
      <w:r>
        <w:t xml:space="preserve">Specific </w:t>
      </w:r>
      <w:r w:rsidR="00DC5EB2" w:rsidRPr="00DB3380">
        <w:t xml:space="preserve">Learning </w:t>
      </w:r>
      <w:r w:rsidR="00DC5EB2">
        <w:t>Objectives</w:t>
      </w:r>
    </w:p>
    <w:p w:rsidR="00DC5EB2" w:rsidRDefault="008D4EBB" w:rsidP="00DC5EB2">
      <w:pPr>
        <w:pStyle w:val="Heading2"/>
      </w:pPr>
      <w:sdt>
        <w:sdtPr>
          <w:rPr>
            <w:b w:val="0"/>
            <w:color w:val="808080" w:themeColor="background1" w:themeShade="80"/>
            <w:sz w:val="22"/>
            <w:szCs w:val="22"/>
          </w:rPr>
          <w:id w:val="634612179"/>
          <w:placeholder>
            <w:docPart w:val="35EB76236A1E4F65851EFC93E3A2D4F5"/>
          </w:placeholder>
          <w:text w:multiLine="1"/>
        </w:sdtPr>
        <w:sdtEndPr/>
        <w:sdtContent>
          <w:r w:rsidR="001D03A0" w:rsidRPr="001D03A0">
            <w:rPr>
              <w:b w:val="0"/>
              <w:color w:val="808080" w:themeColor="background1" w:themeShade="80"/>
              <w:sz w:val="22"/>
              <w:szCs w:val="22"/>
            </w:rPr>
            <w:t>list here course learning objectives that build on/extend the learning outcomes</w:t>
          </w:r>
        </w:sdtContent>
      </w:sdt>
      <w:r w:rsidR="00DC5EB2" w:rsidRPr="00DB3380">
        <w:t xml:space="preserve"> </w:t>
      </w:r>
    </w:p>
    <w:p w:rsidR="003839EA" w:rsidRPr="00DB3380" w:rsidRDefault="003839EA" w:rsidP="00DC5EB2">
      <w:pPr>
        <w:pStyle w:val="Heading2"/>
      </w:pPr>
      <w:r w:rsidRPr="00DB3380">
        <w:t>Required Text</w:t>
      </w:r>
    </w:p>
    <w:sdt>
      <w:sdtPr>
        <w:id w:val="24530096"/>
        <w:placeholder>
          <w:docPart w:val="DB0C992ABB3D4D3987A0CE331130622A"/>
        </w:placeholder>
        <w:showingPlcHdr/>
        <w:text w:multiLine="1"/>
      </w:sdtPr>
      <w:sdtEndPr/>
      <w:sdtContent>
        <w:p w:rsidR="00072D20" w:rsidRPr="00DB3380" w:rsidRDefault="002F36D8" w:rsidP="002F36D8">
          <w:pPr>
            <w:pStyle w:val="ListParagraph"/>
            <w:numPr>
              <w:ilvl w:val="0"/>
              <w:numId w:val="1"/>
            </w:numPr>
            <w:spacing w:after="0"/>
          </w:pPr>
          <w:r w:rsidRPr="00DB3380">
            <w:rPr>
              <w:rStyle w:val="PlaceholderText"/>
            </w:rPr>
            <w:t>Required text 1</w:t>
          </w:r>
        </w:p>
      </w:sdtContent>
    </w:sdt>
    <w:sdt>
      <w:sdtPr>
        <w:rPr>
          <w:rFonts w:cs="Times New Roman"/>
        </w:rPr>
        <w:id w:val="1764649979"/>
        <w:placeholder>
          <w:docPart w:val="29F5F8BC45FD42E9AC346AFB0B5E785A"/>
        </w:placeholder>
        <w:showingPlcHdr/>
        <w:text w:multiLine="1"/>
      </w:sdtPr>
      <w:sdtEndPr/>
      <w:sdtContent>
        <w:p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2</w:t>
          </w:r>
        </w:p>
      </w:sdtContent>
    </w:sdt>
    <w:sdt>
      <w:sdtPr>
        <w:rPr>
          <w:rFonts w:cs="Times New Roman"/>
        </w:rPr>
        <w:id w:val="1548019610"/>
        <w:placeholder>
          <w:docPart w:val="C70A78DD1D3C4D5BA952DF6A533C7C43"/>
        </w:placeholder>
        <w:showingPlcHdr/>
        <w:text w:multiLine="1"/>
      </w:sdtPr>
      <w:sdtEndPr/>
      <w:sdtContent>
        <w:p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3</w:t>
          </w:r>
        </w:p>
      </w:sdtContent>
    </w:sdt>
    <w:sdt>
      <w:sdtPr>
        <w:rPr>
          <w:rFonts w:cs="Times New Roman"/>
        </w:rPr>
        <w:id w:val="-975294073"/>
        <w:placeholder>
          <w:docPart w:val="4D7B8C4417394B9FA4E631FD8A492D26"/>
        </w:placeholder>
        <w:showingPlcHdr/>
        <w:text w:multiLine="1"/>
      </w:sdtPr>
      <w:sdtEndPr/>
      <w:sdtContent>
        <w:p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4</w:t>
          </w:r>
        </w:p>
      </w:sdtContent>
    </w:sdt>
    <w:sdt>
      <w:sdtPr>
        <w:rPr>
          <w:rFonts w:cs="Times New Roman"/>
        </w:rPr>
        <w:id w:val="319237286"/>
        <w:placeholder>
          <w:docPart w:val="9E6E6D72EAAB4CD1BAE78A8A083AD9DA"/>
        </w:placeholder>
        <w:showingPlcHdr/>
        <w:text w:multiLine="1"/>
      </w:sdtPr>
      <w:sdtEndPr/>
      <w:sdtContent>
        <w:p w:rsidR="00C6400F" w:rsidRPr="00DB3380" w:rsidRDefault="004B1302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5</w:t>
          </w:r>
        </w:p>
      </w:sdtContent>
    </w:sdt>
    <w:sdt>
      <w:sdtPr>
        <w:rPr>
          <w:rFonts w:cs="Times New Roman"/>
        </w:rPr>
        <w:id w:val="1075711233"/>
        <w:placeholder>
          <w:docPart w:val="6E77AA9294D0482D867B9042C346BDBD"/>
        </w:placeholder>
        <w:showingPlcHdr/>
        <w:text w:multiLine="1"/>
      </w:sdtPr>
      <w:sdtEndPr/>
      <w:sdtContent>
        <w:p w:rsidR="00072D20" w:rsidRPr="00DB3380" w:rsidRDefault="00C6400F" w:rsidP="00072D20">
          <w:p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Notes on</w:t>
          </w:r>
          <w:r w:rsidR="008063B9" w:rsidRPr="00DB3380">
            <w:rPr>
              <w:rStyle w:val="PlaceholderText"/>
            </w:rPr>
            <w:t xml:space="preserve"> the required text</w:t>
          </w:r>
          <w:r w:rsidRPr="00DB3380">
            <w:rPr>
              <w:rStyle w:val="PlaceholderText"/>
            </w:rPr>
            <w:t xml:space="preserve"> </w:t>
          </w:r>
        </w:p>
      </w:sdtContent>
    </w:sdt>
    <w:p w:rsidR="00C30D00" w:rsidRPr="00DB3380" w:rsidRDefault="008063B9" w:rsidP="00BC62A0">
      <w:pPr>
        <w:pStyle w:val="Heading2"/>
      </w:pPr>
      <w:r w:rsidRPr="00DB3380">
        <w:t>Course</w:t>
      </w:r>
      <w:r w:rsidR="009936AC" w:rsidRPr="00DB3380">
        <w:t xml:space="preserve"> Requirements and</w:t>
      </w:r>
      <w:r w:rsidRPr="00DB3380">
        <w:t xml:space="preserve"> Asse</w:t>
      </w:r>
      <w:r w:rsidR="00C66C92">
        <w:t>ss</w:t>
      </w:r>
      <w:r w:rsidRPr="00DB3380">
        <w:t>ment</w:t>
      </w:r>
    </w:p>
    <w:sdt>
      <w:sdtPr>
        <w:id w:val="1240826897"/>
        <w:placeholder>
          <w:docPart w:val="19866486DDC04E8ABC334629F2614E3F"/>
        </w:placeholder>
        <w:showingPlcHdr/>
        <w:text w:multiLine="1"/>
      </w:sdtPr>
      <w:sdtEndPr/>
      <w:sdtContent>
        <w:p w:rsidR="009936AC" w:rsidRPr="00DB3380" w:rsidRDefault="00B82FA2" w:rsidP="009936AC">
          <w:r w:rsidRPr="00DB3380">
            <w:rPr>
              <w:rStyle w:val="PlaceholderText"/>
            </w:rPr>
            <w:t>Information on course requirements and asse</w:t>
          </w:r>
          <w:r w:rsidR="00CF77DA" w:rsidRPr="00DB3380">
            <w:rPr>
              <w:rStyle w:val="PlaceholderText"/>
            </w:rPr>
            <w:t>ss</w:t>
          </w:r>
          <w:r w:rsidRPr="00DB3380">
            <w:rPr>
              <w:rStyle w:val="PlaceholderText"/>
            </w:rPr>
            <w:t>ments.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evaluation/grade brakedown table."/>
      </w:tblPr>
      <w:tblGrid>
        <w:gridCol w:w="4503"/>
        <w:gridCol w:w="3402"/>
        <w:gridCol w:w="1275"/>
      </w:tblGrid>
      <w:tr w:rsidR="009C7101" w:rsidRPr="00DB3380" w:rsidTr="004B7849">
        <w:trPr>
          <w:tblHeader/>
        </w:trPr>
        <w:tc>
          <w:tcPr>
            <w:tcW w:w="4503" w:type="dxa"/>
          </w:tcPr>
          <w:p w:rsidR="009C7101" w:rsidRPr="00DB3380" w:rsidRDefault="009C7101" w:rsidP="009C7101">
            <w:r w:rsidRPr="00DB3380">
              <w:t xml:space="preserve">Assessment </w:t>
            </w:r>
          </w:p>
        </w:tc>
        <w:tc>
          <w:tcPr>
            <w:tcW w:w="3402" w:type="dxa"/>
          </w:tcPr>
          <w:p w:rsidR="009C7101" w:rsidRPr="00DB3380" w:rsidRDefault="00EE0610" w:rsidP="008063B9">
            <w:r w:rsidRPr="00DB3380">
              <w:t>Date of Evaluation (if known)</w:t>
            </w:r>
          </w:p>
        </w:tc>
        <w:tc>
          <w:tcPr>
            <w:tcW w:w="1275" w:type="dxa"/>
          </w:tcPr>
          <w:p w:rsidR="009C7101" w:rsidRPr="00DB3380" w:rsidRDefault="00EE0610" w:rsidP="008063B9">
            <w:r w:rsidRPr="00DB3380">
              <w:t>Weighting</w:t>
            </w:r>
          </w:p>
        </w:tc>
      </w:tr>
      <w:tr w:rsidR="009C7101" w:rsidRPr="00DB3380" w:rsidTr="00B82FA2">
        <w:sdt>
          <w:sdtPr>
            <w:id w:val="689103740"/>
            <w:placeholder>
              <w:docPart w:val="6084B3931AF34753B01E53981DCB78A5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B82FA2" w:rsidP="00B82FA2">
                <w:r w:rsidRPr="00DB3380">
                  <w:rPr>
                    <w:rStyle w:val="PlaceholderText"/>
                  </w:rPr>
                  <w:t>Assessment 1</w:t>
                </w:r>
              </w:p>
            </w:tc>
          </w:sdtContent>
        </w:sdt>
        <w:sdt>
          <w:sdtPr>
            <w:id w:val="-377397186"/>
            <w:placeholder>
              <w:docPart w:val="29D846F5606547BDBEAB69C814182C42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C30D00">
                <w:r w:rsidRPr="00DB3380">
                  <w:rPr>
                    <w:rStyle w:val="PlaceholderText"/>
                  </w:rPr>
                  <w:t>Date of Evaluation 1</w:t>
                </w:r>
              </w:p>
            </w:tc>
          </w:sdtContent>
        </w:sdt>
        <w:sdt>
          <w:sdtPr>
            <w:id w:val="1457065241"/>
            <w:placeholder>
              <w:docPart w:val="46211E91CAC445BB917937E272473E41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1565444645"/>
            <w:placeholder>
              <w:docPart w:val="8C89286D6C0946D086C7BE027EF6F5B3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B82FA2" w:rsidP="00B82FA2">
                <w:r w:rsidRPr="00DB3380">
                  <w:rPr>
                    <w:rStyle w:val="PlaceholderText"/>
                  </w:rPr>
                  <w:t>Assessment 2</w:t>
                </w:r>
              </w:p>
            </w:tc>
          </w:sdtContent>
        </w:sdt>
        <w:sdt>
          <w:sdtPr>
            <w:id w:val="1591815379"/>
            <w:placeholder>
              <w:docPart w:val="C8BC2E70FEFA4E49AC8C9C6A42282F92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2</w:t>
                </w:r>
              </w:p>
            </w:tc>
          </w:sdtContent>
        </w:sdt>
        <w:sdt>
          <w:sdtPr>
            <w:id w:val="-632403350"/>
            <w:placeholder>
              <w:docPart w:val="8407203F3FC34142A7E0C19335EA0B0F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-662322321"/>
            <w:placeholder>
              <w:docPart w:val="C2AC9D87A08C4925BDA0ED96AB2AF89C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3</w:t>
                </w:r>
              </w:p>
            </w:tc>
          </w:sdtContent>
        </w:sdt>
        <w:sdt>
          <w:sdtPr>
            <w:id w:val="1286776413"/>
            <w:placeholder>
              <w:docPart w:val="5129B5015C7A49E8A57BAED290C159C9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8063B9">
                <w:pPr>
                  <w:rPr>
                    <w:b/>
                  </w:rPr>
                </w:pPr>
                <w:r w:rsidRPr="00DB3380">
                  <w:rPr>
                    <w:rStyle w:val="PlaceholderText"/>
                  </w:rPr>
                  <w:t>Date of Evaluation 3</w:t>
                </w:r>
              </w:p>
            </w:tc>
          </w:sdtContent>
        </w:sdt>
        <w:sdt>
          <w:sdtPr>
            <w:id w:val="1418291024"/>
            <w:placeholder>
              <w:docPart w:val="857C0F60ED824F4092D7103622B2F89F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572701427"/>
            <w:placeholder>
              <w:docPart w:val="7B77D45313344FC780A9CE8E58A72700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4</w:t>
                </w:r>
              </w:p>
            </w:tc>
          </w:sdtContent>
        </w:sdt>
        <w:sdt>
          <w:sdtPr>
            <w:id w:val="-767628171"/>
            <w:placeholder>
              <w:docPart w:val="28B9E8C365F441B08AAB548179142128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4</w:t>
                </w:r>
              </w:p>
            </w:tc>
          </w:sdtContent>
        </w:sdt>
        <w:sdt>
          <w:sdtPr>
            <w:id w:val="-523254327"/>
            <w:placeholder>
              <w:docPart w:val="8ABD4BA0F81E4B53BE3A74F85335394F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-1887333185"/>
            <w:placeholder>
              <w:docPart w:val="D62426D244E04F928CBC2CD60367FA02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9C7101" w:rsidP="009C7101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5</w:t>
                </w:r>
              </w:p>
            </w:tc>
          </w:sdtContent>
        </w:sdt>
        <w:sdt>
          <w:sdtPr>
            <w:id w:val="1658264509"/>
            <w:placeholder>
              <w:docPart w:val="621D07BFACCD4762876D08CC914E036C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5</w:t>
                </w:r>
              </w:p>
            </w:tc>
          </w:sdtContent>
        </w:sdt>
        <w:sdt>
          <w:sdtPr>
            <w:id w:val="-1568642184"/>
            <w:placeholder>
              <w:docPart w:val="7C662F8BE1E84A20B05CE8282419D40A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598991658"/>
            <w:placeholder>
              <w:docPart w:val="A127A0529A4348C8B2C724EA6A03208A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Pr="00DB3380">
                  <w:rPr>
                    <w:rStyle w:val="PlaceholderText"/>
                  </w:rPr>
                  <w:t>ment 6</w:t>
                </w:r>
              </w:p>
            </w:tc>
          </w:sdtContent>
        </w:sdt>
        <w:sdt>
          <w:sdtPr>
            <w:id w:val="-233711697"/>
            <w:placeholder>
              <w:docPart w:val="FD85C5398F844A50ADC67939F97BA33E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6</w:t>
                </w:r>
              </w:p>
            </w:tc>
          </w:sdtContent>
        </w:sdt>
        <w:sdt>
          <w:sdtPr>
            <w:id w:val="-714814163"/>
            <w:placeholder>
              <w:docPart w:val="4706F0FB15D747E9AEE6DE9D88C0D8DC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:rsidTr="00B82FA2">
        <w:sdt>
          <w:sdtPr>
            <w:id w:val="-974369738"/>
            <w:placeholder>
              <w:docPart w:val="DEF5E1AB152B40A78E727AE588D65851"/>
            </w:placeholder>
            <w:showingPlcHdr/>
            <w:text w:multiLine="1"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Pr="00DB3380">
                  <w:rPr>
                    <w:rStyle w:val="PlaceholderText"/>
                  </w:rPr>
                  <w:t>ment 7</w:t>
                </w:r>
              </w:p>
            </w:tc>
          </w:sdtContent>
        </w:sdt>
        <w:sdt>
          <w:sdtPr>
            <w:id w:val="1016886763"/>
            <w:placeholder>
              <w:docPart w:val="9775438365A846A1BC26A614E11BAE5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7</w:t>
                </w:r>
              </w:p>
            </w:tc>
          </w:sdtContent>
        </w:sdt>
        <w:sdt>
          <w:sdtPr>
            <w:id w:val="2052732965"/>
            <w:placeholder>
              <w:docPart w:val="6D3E5C018D9A4EB4B83938817899A37E"/>
            </w:placeholder>
            <w:showingPlcHdr/>
            <w:text w:multiLine="1"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B82FA2" w:rsidRPr="00DB3380" w:rsidTr="00B82FA2">
        <w:tc>
          <w:tcPr>
            <w:tcW w:w="4503" w:type="dxa"/>
            <w:tcBorders>
              <w:top w:val="single" w:sz="4" w:space="0" w:color="auto"/>
            </w:tcBorders>
          </w:tcPr>
          <w:p w:rsidR="00B82FA2" w:rsidRPr="00DB3380" w:rsidRDefault="00B82FA2" w:rsidP="009C7101">
            <w:r w:rsidRPr="00DB3380">
              <w:t>Total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2FA2" w:rsidRPr="00DB3380" w:rsidRDefault="00B82FA2" w:rsidP="008063B9"/>
        </w:tc>
        <w:tc>
          <w:tcPr>
            <w:tcW w:w="1275" w:type="dxa"/>
            <w:tcBorders>
              <w:top w:val="single" w:sz="4" w:space="0" w:color="auto"/>
            </w:tcBorders>
          </w:tcPr>
          <w:p w:rsidR="00B82FA2" w:rsidRPr="00DB3380" w:rsidRDefault="00B82FA2" w:rsidP="00B82FA2">
            <w:pPr>
              <w:jc w:val="center"/>
            </w:pPr>
            <w:r w:rsidRPr="00DB3380">
              <w:t>100%</w:t>
            </w:r>
          </w:p>
        </w:tc>
      </w:tr>
    </w:tbl>
    <w:p w:rsidR="004F64C9" w:rsidRDefault="004F64C9" w:rsidP="004F64C9">
      <w:pPr>
        <w:pStyle w:val="Heading2"/>
      </w:pPr>
      <w:r>
        <w:t>Description of Assignments</w:t>
      </w:r>
    </w:p>
    <w:sdt>
      <w:sdtPr>
        <w:id w:val="-1345862206"/>
        <w:placeholder>
          <w:docPart w:val="DefaultPlaceholder_1082065158"/>
        </w:placeholder>
        <w:text/>
      </w:sdtPr>
      <w:sdtEndPr/>
      <w:sdtContent>
        <w:p w:rsidR="004F64C9" w:rsidRPr="004F64C9" w:rsidRDefault="004F64C9" w:rsidP="004F64C9">
          <w:r>
            <w:t>Add in any information about each assignment in the course.</w:t>
          </w:r>
        </w:p>
      </w:sdtContent>
    </w:sdt>
    <w:p w:rsidR="004F64C9" w:rsidRPr="004F64C9" w:rsidRDefault="00901052" w:rsidP="004F64C9">
      <w:pPr>
        <w:pStyle w:val="Heading2"/>
      </w:pPr>
      <w:r w:rsidRPr="004F64C9">
        <w:t>Grading</w:t>
      </w:r>
      <w:r w:rsidR="001D03A0">
        <w:t xml:space="preserve"> as per Senate Policy</w:t>
      </w:r>
    </w:p>
    <w:p w:rsidR="00901052" w:rsidRPr="004F64C9" w:rsidRDefault="00901052" w:rsidP="004F64C9">
      <w:r w:rsidRPr="004F64C9">
        <w:t>The grading scheme for the course conforms to the 9-point grading system used in undergraduate programs at York (e.g., A+ = 9, A = 8, B+ - 7, C+ = 5, etc.).  Assignments and tests* will bear either a letter grade designation or a corresponding number grade (e.g.  A+ = 90 to 100, A = 80 to 90, B+ = 75 to 79, etc.)</w:t>
      </w:r>
    </w:p>
    <w:p w:rsidR="00901052" w:rsidRDefault="00901052" w:rsidP="004F64C9">
      <w:pPr>
        <w:rPr>
          <w:rStyle w:val="ModifiedTitleChar"/>
          <w:rFonts w:eastAsiaTheme="minorEastAsia" w:cstheme="minorBidi"/>
          <w:b w:val="0"/>
          <w:spacing w:val="0"/>
          <w:sz w:val="22"/>
          <w:szCs w:val="22"/>
          <w:lang w:val="en-GB"/>
        </w:rPr>
      </w:pPr>
      <w:r w:rsidRPr="004F64C9">
        <w:t>(For a full description of York grading system see the York University Undergraduate</w:t>
      </w:r>
      <w:r>
        <w:rPr>
          <w:lang w:val="en-GB"/>
        </w:rPr>
        <w:t xml:space="preserve"> Calendar - </w:t>
      </w:r>
      <w:r w:rsidRPr="00901052">
        <w:rPr>
          <w:lang w:val="en-GB"/>
        </w:rPr>
        <w:t>http://calendars.students.yorku.ca/2016-2017/academic-and-financial-information/academic-services/grades-and-grading-schemes</w:t>
      </w:r>
      <w:r w:rsidRPr="00901052">
        <w:rPr>
          <w:rStyle w:val="ModifiedTitleChar"/>
          <w:rFonts w:eastAsiaTheme="minorEastAsia" w:cstheme="minorBidi"/>
          <w:b w:val="0"/>
          <w:spacing w:val="0"/>
          <w:sz w:val="22"/>
          <w:szCs w:val="22"/>
          <w:lang w:val="en-GB"/>
        </w:rPr>
        <w:t xml:space="preserve"> </w:t>
      </w:r>
    </w:p>
    <w:p w:rsidR="004D497D" w:rsidRPr="00926694" w:rsidRDefault="004D497D" w:rsidP="00926694">
      <w:pPr>
        <w:pStyle w:val="Heading2"/>
        <w:rPr>
          <w:rStyle w:val="ModifiedTitleChar"/>
          <w:b/>
          <w:spacing w:val="0"/>
          <w:szCs w:val="26"/>
        </w:rPr>
      </w:pPr>
      <w:r w:rsidRPr="00926694">
        <w:t>Late Work</w:t>
      </w:r>
      <w:r w:rsidR="00926694" w:rsidRPr="00926694">
        <w:rPr>
          <w:rStyle w:val="ModifiedTitleChar"/>
          <w:b/>
          <w:spacing w:val="0"/>
          <w:szCs w:val="26"/>
        </w:rPr>
        <w:t>/Missed Tests or Exams</w:t>
      </w:r>
      <w:r w:rsidR="00A04E35" w:rsidRPr="00926694">
        <w:t xml:space="preserve"> </w:t>
      </w:r>
    </w:p>
    <w:p w:rsidR="00926694" w:rsidRDefault="00926694" w:rsidP="00926694">
      <w:pPr>
        <w:pStyle w:val="NoSpacing"/>
        <w:rPr>
          <w:lang w:val="en-GB"/>
        </w:rPr>
      </w:pPr>
      <w:r>
        <w:rPr>
          <w:lang w:val="en-GB"/>
        </w:rPr>
        <w:t>Students with a documented reason for missing a course test, such as illness, compassionate grounds, etc., which is confirmed by supporting documentation (Attending Phys</w:t>
      </w:r>
      <w:r w:rsidR="001C256F">
        <w:rPr>
          <w:lang w:val="en-GB"/>
        </w:rPr>
        <w:t>i</w:t>
      </w:r>
      <w:r>
        <w:rPr>
          <w:lang w:val="en-GB"/>
        </w:rPr>
        <w:t xml:space="preserve">cian Statement which can be found at: </w:t>
      </w:r>
      <w:r w:rsidRPr="00926694">
        <w:rPr>
          <w:lang w:val="en-GB"/>
        </w:rPr>
        <w:t>http://registrar.yorku.ca/pdf/attending-physicians-statement.pdf</w:t>
      </w:r>
      <w:r>
        <w:rPr>
          <w:lang w:val="en-GB"/>
        </w:rPr>
        <w:t>) may request accommodation from the Course Instructor</w:t>
      </w:r>
      <w:r>
        <w:rPr>
          <w:color w:val="0000FF"/>
          <w:lang w:val="en-GB"/>
        </w:rPr>
        <w:t xml:space="preserve">. </w:t>
      </w:r>
      <w:r>
        <w:rPr>
          <w:lang w:val="en-GB"/>
        </w:rPr>
        <w:t xml:space="preserve">Further extensions or accommodation will require students to submit a formal petition to the Faculty. </w:t>
      </w:r>
    </w:p>
    <w:sdt>
      <w:sdtPr>
        <w:rPr>
          <w:color w:val="808080" w:themeColor="background1" w:themeShade="80"/>
        </w:rPr>
        <w:id w:val="-1156834428"/>
        <w:placeholder>
          <w:docPart w:val="82A35019E4B44C1BA53AF12ECBE7C75A"/>
        </w:placeholder>
        <w:text w:multiLine="1"/>
      </w:sdtPr>
      <w:sdtEndPr/>
      <w:sdtContent>
        <w:p w:rsidR="00FC07DF" w:rsidRPr="00926694" w:rsidRDefault="00926694" w:rsidP="004D497D">
          <w:pPr>
            <w:rPr>
              <w:color w:val="808080" w:themeColor="background1" w:themeShade="80"/>
            </w:rPr>
          </w:pPr>
          <w:r w:rsidRPr="00926694">
            <w:rPr>
              <w:color w:val="808080" w:themeColor="background1" w:themeShade="80"/>
            </w:rPr>
            <w:t>Please list any further policies/procedures for missed tests/late work.</w:t>
          </w:r>
        </w:p>
      </w:sdtContent>
    </w:sdt>
    <w:p w:rsidR="003701F3" w:rsidRPr="00DB3380" w:rsidRDefault="003701F3" w:rsidP="00BC62A0">
      <w:pPr>
        <w:pStyle w:val="Heading2"/>
      </w:pPr>
      <w:r w:rsidRPr="00DB3380">
        <w:t xml:space="preserve">Information on </w:t>
      </w:r>
      <w:r w:rsidR="00EA325A" w:rsidRPr="00DB3380">
        <w:t>Plagiarism</w:t>
      </w:r>
      <w:r w:rsidRPr="00DB3380">
        <w:t xml:space="preserve"> Detection </w:t>
      </w:r>
    </w:p>
    <w:sdt>
      <w:sdtPr>
        <w:id w:val="302890904"/>
        <w:placeholder>
          <w:docPart w:val="ECF7B63EBA71454FA8F48FAF0771EBF7"/>
        </w:placeholder>
        <w:showingPlcHdr/>
        <w:text w:multiLine="1"/>
      </w:sdtPr>
      <w:sdtEndPr/>
      <w:sdtContent>
        <w:p w:rsidR="003701F3" w:rsidRPr="00DB3380" w:rsidRDefault="003701F3" w:rsidP="003701F3">
          <w:r w:rsidRPr="00DB3380">
            <w:rPr>
              <w:rStyle w:val="PlaceholderText"/>
            </w:rPr>
            <w:t>Description of software used to detect plagi</w:t>
          </w:r>
          <w:r w:rsidR="00EA325A" w:rsidRPr="00DB3380">
            <w:rPr>
              <w:rStyle w:val="PlaceholderText"/>
            </w:rPr>
            <w:t>a</w:t>
          </w:r>
          <w:r w:rsidRPr="00DB3380">
            <w:rPr>
              <w:rStyle w:val="PlaceholderText"/>
            </w:rPr>
            <w:t>rism.</w:t>
          </w:r>
        </w:p>
      </w:sdtContent>
    </w:sdt>
    <w:p w:rsidR="00B2055B" w:rsidRPr="00DB3380" w:rsidRDefault="00B2055B" w:rsidP="00BC62A0">
      <w:pPr>
        <w:pStyle w:val="Heading2"/>
      </w:pPr>
      <w:r w:rsidRPr="00DB3380">
        <w:t>Electronic Device Policy</w:t>
      </w:r>
    </w:p>
    <w:sdt>
      <w:sdtPr>
        <w:rPr>
          <w:color w:val="808080" w:themeColor="background1" w:themeShade="80"/>
        </w:rPr>
        <w:id w:val="-526558232"/>
        <w:placeholder>
          <w:docPart w:val="8354BAC608E849B5877AFAACD4A8D481"/>
        </w:placeholder>
        <w:text w:multiLine="1"/>
      </w:sdtPr>
      <w:sdtEndPr/>
      <w:sdtContent>
        <w:p w:rsidR="00B2055B" w:rsidRPr="00DB3380" w:rsidRDefault="001D03A0" w:rsidP="00B2055B">
          <w:r w:rsidRPr="001D03A0">
            <w:rPr>
              <w:color w:val="808080" w:themeColor="background1" w:themeShade="80"/>
            </w:rPr>
            <w:t>instructor’s policy on use of electronic devises in class</w:t>
          </w:r>
        </w:p>
      </w:sdtContent>
    </w:sdt>
    <w:p w:rsidR="00B2055B" w:rsidRPr="00DB3380" w:rsidRDefault="00B2055B" w:rsidP="00BC62A0">
      <w:pPr>
        <w:pStyle w:val="Heading2"/>
      </w:pPr>
      <w:r w:rsidRPr="00DB3380">
        <w:t>Attendance Policy</w:t>
      </w:r>
    </w:p>
    <w:sdt>
      <w:sdtPr>
        <w:id w:val="-1867211344"/>
        <w:placeholder>
          <w:docPart w:val="CB6F35573DCC4DD5A17F5ED2E6FDCC5A"/>
        </w:placeholder>
        <w:showingPlcHdr/>
        <w:text w:multiLine="1"/>
      </w:sdtPr>
      <w:sdtEndPr/>
      <w:sdtContent>
        <w:p w:rsidR="00B2055B" w:rsidRPr="00DB3380" w:rsidRDefault="00B2055B" w:rsidP="00B2055B">
          <w:r w:rsidRPr="00DB3380">
            <w:rPr>
              <w:rStyle w:val="PlaceholderText"/>
            </w:rPr>
            <w:t>Instructor’s policy on attendance.</w:t>
          </w:r>
        </w:p>
      </w:sdtContent>
    </w:sdt>
    <w:p w:rsidR="00FE1E9C" w:rsidRPr="00423CFA" w:rsidRDefault="00FE1E9C" w:rsidP="00180A8A">
      <w:pPr>
        <w:pStyle w:val="Heading3"/>
      </w:pPr>
      <w:r w:rsidRPr="00423CFA">
        <w:t>Academic Integrity</w:t>
      </w:r>
      <w:r w:rsidR="00E125E9">
        <w:t xml:space="preserve"> for Students</w:t>
      </w:r>
    </w:p>
    <w:p w:rsidR="00D836FD" w:rsidRPr="00B71E4D" w:rsidRDefault="007A2EC7" w:rsidP="00926694">
      <w:pPr>
        <w:pStyle w:val="NoSpacing"/>
      </w:pPr>
      <w:r>
        <w:t>York university</w:t>
      </w:r>
      <w:r w:rsidR="00D836FD" w:rsidRPr="00B71E4D">
        <w:t xml:space="preserve">  takes academic integrity very</w:t>
      </w:r>
      <w:r w:rsidR="008A7269">
        <w:t xml:space="preserve"> seriously</w:t>
      </w:r>
      <w:r w:rsidR="00D836FD" w:rsidRPr="00B71E4D">
        <w:t xml:space="preserve">, please visit </w:t>
      </w:r>
      <w:hyperlink r:id="rId10" w:history="1">
        <w:r w:rsidR="00D836FD" w:rsidRPr="00B71E4D">
          <w:rPr>
            <w:rStyle w:val="Hyperlink"/>
            <w:rFonts w:asciiTheme="minorHAnsi" w:hAnsiTheme="minorHAnsi"/>
          </w:rPr>
          <w:t>an overview of Academic Integrity at York University</w:t>
        </w:r>
      </w:hyperlink>
      <w:r w:rsidR="00D836FD" w:rsidRPr="00B71E4D">
        <w:t xml:space="preserve"> from the Office of the Vice-President Academic.</w:t>
      </w:r>
    </w:p>
    <w:p w:rsidR="00D836FD" w:rsidRPr="00B71E4D" w:rsidRDefault="00D836FD" w:rsidP="00926694">
      <w:pPr>
        <w:pStyle w:val="NoSpacing"/>
      </w:pPr>
      <w:r w:rsidRPr="00B71E4D">
        <w:lastRenderedPageBreak/>
        <w:t xml:space="preserve">The following links will assist you in gaining a better understanding of academic integrity and point you to resources at York that can help you improve your writing and research skills: </w:t>
      </w:r>
    </w:p>
    <w:p w:rsidR="00D836FD" w:rsidRPr="00B71E4D" w:rsidRDefault="008D4EBB" w:rsidP="00D836FD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1" w:history="1">
        <w:r w:rsidR="00D836FD" w:rsidRPr="00B71E4D">
          <w:rPr>
            <w:rStyle w:val="Hyperlink"/>
          </w:rPr>
          <w:t>Information about the Senate Policy on Academic Honesty</w:t>
        </w:r>
      </w:hyperlink>
      <w:r w:rsidR="00D836FD" w:rsidRPr="00B71E4D">
        <w:t xml:space="preserve"> </w:t>
      </w:r>
    </w:p>
    <w:p w:rsidR="00D836FD" w:rsidRPr="00B71E4D" w:rsidRDefault="008D4EBB" w:rsidP="00D836FD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2" w:history="1">
        <w:r w:rsidR="00D836FD" w:rsidRPr="00B71E4D">
          <w:rPr>
            <w:rStyle w:val="Hyperlink"/>
          </w:rPr>
          <w:t>Online Tutorial on Academic Integrity</w:t>
        </w:r>
      </w:hyperlink>
      <w:r w:rsidR="00D836FD" w:rsidRPr="00B71E4D">
        <w:t xml:space="preserve"> </w:t>
      </w:r>
    </w:p>
    <w:p w:rsidR="00D836FD" w:rsidRPr="00B71E4D" w:rsidRDefault="008D4EBB" w:rsidP="00D836FD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3" w:history="1">
        <w:r w:rsidR="00D836FD" w:rsidRPr="00B71E4D">
          <w:rPr>
            <w:rStyle w:val="Hyperlink"/>
          </w:rPr>
          <w:t xml:space="preserve">Information for Students on Text-Matching Software: Turnitin.com </w:t>
        </w:r>
      </w:hyperlink>
    </w:p>
    <w:p w:rsidR="00D836FD" w:rsidRPr="00B71E4D" w:rsidRDefault="008D4EBB" w:rsidP="00D836FD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4" w:history="1">
        <w:r w:rsidR="00D836FD" w:rsidRPr="00B71E4D">
          <w:rPr>
            <w:rStyle w:val="Hyperlink"/>
          </w:rPr>
          <w:t>Beware! Says who? A pamphlet on how to avoid plagiarism</w:t>
        </w:r>
      </w:hyperlink>
      <w:r w:rsidR="00D836FD" w:rsidRPr="00B71E4D">
        <w:t xml:space="preserve"> </w:t>
      </w:r>
    </w:p>
    <w:p w:rsidR="00D836FD" w:rsidRDefault="008D4EBB" w:rsidP="00D836FD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Hyperlink"/>
        </w:rPr>
      </w:pPr>
      <w:hyperlink r:id="rId15" w:history="1">
        <w:r w:rsidR="00D836FD" w:rsidRPr="00B71E4D">
          <w:rPr>
            <w:rStyle w:val="Hyperlink"/>
          </w:rPr>
          <w:t>Resources for students to help improve their writing and research skill</w:t>
        </w:r>
      </w:hyperlink>
    </w:p>
    <w:p w:rsidR="00926694" w:rsidRDefault="00926694" w:rsidP="00926694">
      <w:pPr>
        <w:pStyle w:val="Heading2"/>
      </w:pPr>
      <w:r>
        <w:t xml:space="preserve">Test Banks: </w:t>
      </w:r>
    </w:p>
    <w:p w:rsidR="00926694" w:rsidRDefault="00921887" w:rsidP="00926694">
      <w:pPr>
        <w:pStyle w:val="NoSpacing"/>
      </w:pPr>
      <w:r>
        <w:t xml:space="preserve">The use of test banks </w:t>
      </w:r>
      <w:r w:rsidR="001C256F">
        <w:t xml:space="preserve">is </w:t>
      </w:r>
      <w:r>
        <w:t xml:space="preserve">not </w:t>
      </w:r>
      <w:r w:rsidR="002C5707">
        <w:t xml:space="preserve">permitted </w:t>
      </w:r>
      <w:r w:rsidR="001C256F">
        <w:t xml:space="preserve">in this course </w:t>
      </w:r>
      <w:r w:rsidR="002C5707">
        <w:t xml:space="preserve">and may be considered a potential breach of academic honesty. This includes but </w:t>
      </w:r>
      <w:r w:rsidR="001C256F">
        <w:t xml:space="preserve">is </w:t>
      </w:r>
      <w:r w:rsidR="002C5707">
        <w:t>not limited too; buying or selling test banks.</w:t>
      </w:r>
    </w:p>
    <w:p w:rsidR="002C5707" w:rsidRDefault="002C5707" w:rsidP="002C5707">
      <w:pPr>
        <w:pStyle w:val="Heading2"/>
      </w:pPr>
      <w:r>
        <w:t>Electronic Devices During a Test/Examination:</w:t>
      </w:r>
    </w:p>
    <w:p w:rsidR="002C5707" w:rsidRDefault="002C5707" w:rsidP="002C5707">
      <w:r>
        <w:t xml:space="preserve">Electronic mobile devices of any kind are not allowed during a test or examination. Students are required to </w:t>
      </w:r>
      <w:r w:rsidR="00A15079">
        <w:t xml:space="preserve">turn off and </w:t>
      </w:r>
      <w:r>
        <w:t xml:space="preserve">secure any electronic mobile device in their bag which is to be placed under the chair while a test/exam is in progress. Any student </w:t>
      </w:r>
      <w:r w:rsidR="001C256F">
        <w:t xml:space="preserve">observed with </w:t>
      </w:r>
      <w:r>
        <w:t xml:space="preserve">an electronic devise during a test/exam </w:t>
      </w:r>
      <w:r w:rsidR="001C256F">
        <w:t xml:space="preserve">may </w:t>
      </w:r>
      <w:r>
        <w:t xml:space="preserve">be reported to the Undergraduate Office for a potential breach of Academic Honesty. </w:t>
      </w:r>
    </w:p>
    <w:p w:rsidR="00AE3617" w:rsidRDefault="00926694" w:rsidP="002C5707">
      <w:pPr>
        <w:pStyle w:val="Heading2"/>
        <w:rPr>
          <w:sz w:val="14"/>
          <w:szCs w:val="14"/>
          <w:lang w:val="en-US"/>
        </w:rPr>
      </w:pPr>
      <w:r>
        <w:rPr>
          <w:lang w:val="en-US"/>
        </w:rPr>
        <w:t>Academic Accommodation for Students with Disabilities</w:t>
      </w:r>
      <w:r w:rsidR="001D03A0">
        <w:rPr>
          <w:lang w:val="en-US"/>
        </w:rPr>
        <w:t>:</w:t>
      </w:r>
    </w:p>
    <w:p w:rsidR="00926694" w:rsidRDefault="00D836FD" w:rsidP="00926694">
      <w:pPr>
        <w:pStyle w:val="NoSpacing"/>
      </w:pPr>
      <w:r w:rsidRPr="00D836FD">
        <w:rPr>
          <w:lang w:val="en-US"/>
        </w:rPr>
        <w:t>While all individuals are expected to satisfy the requirements of their prog</w:t>
      </w:r>
      <w:r w:rsidR="00B71E4D">
        <w:rPr>
          <w:lang w:val="en-US"/>
        </w:rPr>
        <w:t>ram of study</w:t>
      </w:r>
      <w:r w:rsidRPr="00D836FD">
        <w:rPr>
          <w:lang w:val="en-US"/>
        </w:rPr>
        <w:t xml:space="preserve"> and to aspire to do so at a level of excellence, the university recognizes that persons with disabilities may require reasonable accommodation to enable them to do so. </w:t>
      </w:r>
      <w:r w:rsidR="00B71E4D" w:rsidRPr="00B71E4D">
        <w:t xml:space="preserve">The </w:t>
      </w:r>
      <w:hyperlink r:id="rId16" w:history="1">
        <w:r w:rsidR="00B71E4D" w:rsidRPr="00B71E4D">
          <w:rPr>
            <w:rStyle w:val="Hyperlink"/>
            <w:szCs w:val="24"/>
          </w:rPr>
          <w:t>York University Accessibility Hub</w:t>
        </w:r>
      </w:hyperlink>
      <w:r w:rsidR="00B71E4D" w:rsidRPr="00B71E4D">
        <w:t xml:space="preserve"> is your online stop for accessibility on campus. The </w:t>
      </w:r>
      <w:hyperlink r:id="rId17" w:history="1">
        <w:r w:rsidR="00B71E4D" w:rsidRPr="00B71E4D">
          <w:rPr>
            <w:rStyle w:val="Hyperlink"/>
            <w:szCs w:val="24"/>
          </w:rPr>
          <w:t>Accessibility Hub</w:t>
        </w:r>
      </w:hyperlink>
      <w:r w:rsidR="00B71E4D" w:rsidRPr="00B71E4D">
        <w:t xml:space="preserve"> provides tools</w:t>
      </w:r>
      <w:r w:rsidR="00B00058">
        <w:t>, assistance</w:t>
      </w:r>
      <w:r w:rsidR="00B71E4D" w:rsidRPr="00B71E4D">
        <w:t xml:space="preserve"> and res</w:t>
      </w:r>
      <w:r w:rsidR="00B00058">
        <w:t>ources.</w:t>
      </w:r>
      <w:r w:rsidR="00926694" w:rsidRPr="00926694">
        <w:rPr>
          <w:rStyle w:val="BalloonTextChar"/>
          <w:b/>
          <w:bCs/>
        </w:rPr>
        <w:t xml:space="preserve"> </w:t>
      </w:r>
      <w:r w:rsidR="00926694">
        <w:rPr>
          <w:rStyle w:val="Strong"/>
          <w:b w:val="0"/>
          <w:bCs w:val="0"/>
        </w:rPr>
        <w:t>Policy Statement</w:t>
      </w:r>
    </w:p>
    <w:p w:rsidR="00926694" w:rsidRDefault="00926694" w:rsidP="00926694">
      <w:r w:rsidRPr="00926694">
        <w:rPr>
          <w:rStyle w:val="Heading1-smallerChar"/>
        </w:rPr>
        <w:t>Policy</w:t>
      </w:r>
      <w:r>
        <w:t>: York University shall make reasonable and appropriate accommodations and adaptations in order to promote the ability of students with disabilities to fulfill the academic requirements of their programs.</w:t>
      </w:r>
    </w:p>
    <w:p w:rsidR="00926694" w:rsidRDefault="00926694" w:rsidP="00926694">
      <w:r>
        <w:t>The nature and extent of accommodations shall be consistent with and supportive of the integrity of the curriculum and of the academic standards of programs or courses.</w:t>
      </w:r>
      <w:r>
        <w:br/>
        <w:t xml:space="preserve">Provided that students have given sufficient notice about their accommodation needs, instructors shall take reasonable steps to accommodate these needs in a manner consistent with the guidelines established hereunder. </w:t>
      </w:r>
    </w:p>
    <w:p w:rsidR="00926694" w:rsidRDefault="00926694" w:rsidP="00926694">
      <w:pPr>
        <w:pStyle w:val="NoSpacing"/>
      </w:pPr>
      <w:r>
        <w:t xml:space="preserve">For Further Information please </w:t>
      </w:r>
      <w:r w:rsidR="001D03A0">
        <w:t>refer</w:t>
      </w:r>
      <w:r>
        <w:t xml:space="preserve"> to: </w:t>
      </w:r>
      <w:hyperlink r:id="rId18" w:history="1">
        <w:r w:rsidR="0002642C">
          <w:rPr>
            <w:rStyle w:val="Hyperlink"/>
          </w:rPr>
          <w:t>York university academic accommodation for students with disabilities policy</w:t>
        </w:r>
      </w:hyperlink>
      <w:r>
        <w:tab/>
      </w:r>
    </w:p>
    <w:p w:rsidR="002C5707" w:rsidRDefault="002C5707" w:rsidP="002C5707">
      <w:pPr>
        <w:pStyle w:val="Heading2"/>
      </w:pPr>
      <w:r>
        <w:t>Course Schedule:</w:t>
      </w:r>
    </w:p>
    <w:sdt>
      <w:sdtPr>
        <w:rPr>
          <w:color w:val="808080" w:themeColor="background1" w:themeShade="80"/>
        </w:rPr>
        <w:id w:val="-1057472625"/>
        <w:placeholder>
          <w:docPart w:val="DefaultPlaceholder_1082065158"/>
        </w:placeholder>
        <w:text/>
      </w:sdtPr>
      <w:sdtEndPr/>
      <w:sdtContent>
        <w:p w:rsidR="002C5707" w:rsidRPr="002C5707" w:rsidRDefault="002C5707" w:rsidP="002C5707">
          <w:r w:rsidRPr="002C5707">
            <w:rPr>
              <w:color w:val="808080" w:themeColor="background1" w:themeShade="80"/>
            </w:rPr>
            <w:t>If you would like to provide a week-by-week course schedule please add this here.</w:t>
          </w:r>
        </w:p>
      </w:sdtContent>
    </w:sdt>
    <w:sectPr w:rsidR="002C5707" w:rsidRPr="002C5707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BB" w:rsidRDefault="008D4EBB" w:rsidP="003701F3">
      <w:pPr>
        <w:spacing w:after="0" w:line="240" w:lineRule="auto"/>
      </w:pPr>
      <w:r>
        <w:separator/>
      </w:r>
    </w:p>
  </w:endnote>
  <w:endnote w:type="continuationSeparator" w:id="0">
    <w:p w:rsidR="008D4EBB" w:rsidRDefault="008D4EBB" w:rsidP="003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3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5F4" w:rsidRDefault="00D42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BB" w:rsidRDefault="008D4EBB" w:rsidP="003701F3">
      <w:pPr>
        <w:spacing w:after="0" w:line="240" w:lineRule="auto"/>
      </w:pPr>
      <w:r>
        <w:separator/>
      </w:r>
    </w:p>
  </w:footnote>
  <w:footnote w:type="continuationSeparator" w:id="0">
    <w:p w:rsidR="008D4EBB" w:rsidRDefault="008D4EBB" w:rsidP="003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E6"/>
    <w:multiLevelType w:val="multilevel"/>
    <w:tmpl w:val="A18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B4858"/>
    <w:multiLevelType w:val="hybridMultilevel"/>
    <w:tmpl w:val="582CE7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27E"/>
    <w:multiLevelType w:val="hybridMultilevel"/>
    <w:tmpl w:val="0868C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622"/>
    <w:multiLevelType w:val="hybridMultilevel"/>
    <w:tmpl w:val="F860FB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2BD52F8"/>
    <w:multiLevelType w:val="hybridMultilevel"/>
    <w:tmpl w:val="3DB01B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A1F59"/>
    <w:multiLevelType w:val="multilevel"/>
    <w:tmpl w:val="8B7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E6B01"/>
    <w:multiLevelType w:val="hybridMultilevel"/>
    <w:tmpl w:val="C986D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1"/>
    <w:rsid w:val="000202B1"/>
    <w:rsid w:val="0002642C"/>
    <w:rsid w:val="00040CA0"/>
    <w:rsid w:val="00062BC5"/>
    <w:rsid w:val="00063809"/>
    <w:rsid w:val="00070277"/>
    <w:rsid w:val="000727D6"/>
    <w:rsid w:val="00072D20"/>
    <w:rsid w:val="000B3D27"/>
    <w:rsid w:val="000C5CC7"/>
    <w:rsid w:val="00114109"/>
    <w:rsid w:val="00125EC2"/>
    <w:rsid w:val="00141A5B"/>
    <w:rsid w:val="00180A8A"/>
    <w:rsid w:val="001B5D40"/>
    <w:rsid w:val="001C256F"/>
    <w:rsid w:val="001D03A0"/>
    <w:rsid w:val="002050BD"/>
    <w:rsid w:val="00207948"/>
    <w:rsid w:val="002261E5"/>
    <w:rsid w:val="002340E8"/>
    <w:rsid w:val="002357FF"/>
    <w:rsid w:val="00242C06"/>
    <w:rsid w:val="00283143"/>
    <w:rsid w:val="002951A4"/>
    <w:rsid w:val="0029567F"/>
    <w:rsid w:val="002C06F2"/>
    <w:rsid w:val="002C5707"/>
    <w:rsid w:val="002D44DB"/>
    <w:rsid w:val="002E5A5A"/>
    <w:rsid w:val="002F36D8"/>
    <w:rsid w:val="003160CB"/>
    <w:rsid w:val="00316ABB"/>
    <w:rsid w:val="003701F3"/>
    <w:rsid w:val="00376ADF"/>
    <w:rsid w:val="003839EA"/>
    <w:rsid w:val="00383CB3"/>
    <w:rsid w:val="003847E8"/>
    <w:rsid w:val="00416CFA"/>
    <w:rsid w:val="00423CFA"/>
    <w:rsid w:val="00427D21"/>
    <w:rsid w:val="00451B4D"/>
    <w:rsid w:val="004874DD"/>
    <w:rsid w:val="004911FB"/>
    <w:rsid w:val="004A1C37"/>
    <w:rsid w:val="004B1302"/>
    <w:rsid w:val="004B7849"/>
    <w:rsid w:val="004C30E5"/>
    <w:rsid w:val="004D1511"/>
    <w:rsid w:val="004D2103"/>
    <w:rsid w:val="004D497D"/>
    <w:rsid w:val="004F64C9"/>
    <w:rsid w:val="00505970"/>
    <w:rsid w:val="005351EF"/>
    <w:rsid w:val="005373CC"/>
    <w:rsid w:val="00566CC1"/>
    <w:rsid w:val="00571AE5"/>
    <w:rsid w:val="005A6F3D"/>
    <w:rsid w:val="005A7457"/>
    <w:rsid w:val="005B473C"/>
    <w:rsid w:val="005D034E"/>
    <w:rsid w:val="005F72D2"/>
    <w:rsid w:val="005F78FF"/>
    <w:rsid w:val="00615DC5"/>
    <w:rsid w:val="00652162"/>
    <w:rsid w:val="006913D1"/>
    <w:rsid w:val="00694BBF"/>
    <w:rsid w:val="006B3C81"/>
    <w:rsid w:val="007010D7"/>
    <w:rsid w:val="0071273E"/>
    <w:rsid w:val="00721C57"/>
    <w:rsid w:val="0072614B"/>
    <w:rsid w:val="0073291F"/>
    <w:rsid w:val="00737456"/>
    <w:rsid w:val="00740485"/>
    <w:rsid w:val="0074167F"/>
    <w:rsid w:val="007447B7"/>
    <w:rsid w:val="007976AD"/>
    <w:rsid w:val="007A2EC7"/>
    <w:rsid w:val="007A770A"/>
    <w:rsid w:val="007C5033"/>
    <w:rsid w:val="008037B4"/>
    <w:rsid w:val="008063B9"/>
    <w:rsid w:val="0082377C"/>
    <w:rsid w:val="00824D45"/>
    <w:rsid w:val="008755E7"/>
    <w:rsid w:val="008A7269"/>
    <w:rsid w:val="008D4EBB"/>
    <w:rsid w:val="008E2210"/>
    <w:rsid w:val="00901052"/>
    <w:rsid w:val="00921887"/>
    <w:rsid w:val="0092576E"/>
    <w:rsid w:val="00926694"/>
    <w:rsid w:val="00926D67"/>
    <w:rsid w:val="0093782C"/>
    <w:rsid w:val="00946D9F"/>
    <w:rsid w:val="0096092D"/>
    <w:rsid w:val="00961015"/>
    <w:rsid w:val="009936AC"/>
    <w:rsid w:val="009A0355"/>
    <w:rsid w:val="009B561E"/>
    <w:rsid w:val="009C7101"/>
    <w:rsid w:val="009F0372"/>
    <w:rsid w:val="009F5F65"/>
    <w:rsid w:val="009F61AD"/>
    <w:rsid w:val="009F645F"/>
    <w:rsid w:val="009F6EF6"/>
    <w:rsid w:val="00A01CA0"/>
    <w:rsid w:val="00A04E35"/>
    <w:rsid w:val="00A15079"/>
    <w:rsid w:val="00A24285"/>
    <w:rsid w:val="00A550A6"/>
    <w:rsid w:val="00A96648"/>
    <w:rsid w:val="00AB6B97"/>
    <w:rsid w:val="00AE3617"/>
    <w:rsid w:val="00AF5585"/>
    <w:rsid w:val="00B00058"/>
    <w:rsid w:val="00B11385"/>
    <w:rsid w:val="00B117A5"/>
    <w:rsid w:val="00B2055B"/>
    <w:rsid w:val="00B37A2C"/>
    <w:rsid w:val="00B42C30"/>
    <w:rsid w:val="00B71E4D"/>
    <w:rsid w:val="00B82FA2"/>
    <w:rsid w:val="00BA5CC5"/>
    <w:rsid w:val="00BC62A0"/>
    <w:rsid w:val="00BD27FC"/>
    <w:rsid w:val="00BD4597"/>
    <w:rsid w:val="00BE18E9"/>
    <w:rsid w:val="00BF6A93"/>
    <w:rsid w:val="00C30D00"/>
    <w:rsid w:val="00C62C05"/>
    <w:rsid w:val="00C6400F"/>
    <w:rsid w:val="00C66C92"/>
    <w:rsid w:val="00C66F9D"/>
    <w:rsid w:val="00C82607"/>
    <w:rsid w:val="00C86E2E"/>
    <w:rsid w:val="00CD440B"/>
    <w:rsid w:val="00CF77DA"/>
    <w:rsid w:val="00D17D04"/>
    <w:rsid w:val="00D217EE"/>
    <w:rsid w:val="00D32D6D"/>
    <w:rsid w:val="00D425F4"/>
    <w:rsid w:val="00D64AFA"/>
    <w:rsid w:val="00D836FD"/>
    <w:rsid w:val="00D87CB2"/>
    <w:rsid w:val="00DB21FF"/>
    <w:rsid w:val="00DB3380"/>
    <w:rsid w:val="00DB7233"/>
    <w:rsid w:val="00DC5688"/>
    <w:rsid w:val="00DC5EB2"/>
    <w:rsid w:val="00DC68C9"/>
    <w:rsid w:val="00DD3687"/>
    <w:rsid w:val="00DE210A"/>
    <w:rsid w:val="00E039B9"/>
    <w:rsid w:val="00E125E9"/>
    <w:rsid w:val="00E17190"/>
    <w:rsid w:val="00E37E75"/>
    <w:rsid w:val="00E83514"/>
    <w:rsid w:val="00E83EE9"/>
    <w:rsid w:val="00EA325A"/>
    <w:rsid w:val="00EC0F60"/>
    <w:rsid w:val="00EE0610"/>
    <w:rsid w:val="00EF1260"/>
    <w:rsid w:val="00F17FB8"/>
    <w:rsid w:val="00F467B6"/>
    <w:rsid w:val="00F549E6"/>
    <w:rsid w:val="00F64B79"/>
    <w:rsid w:val="00F73478"/>
    <w:rsid w:val="00F76454"/>
    <w:rsid w:val="00F9229D"/>
    <w:rsid w:val="00FC07DF"/>
    <w:rsid w:val="00FE1E9C"/>
    <w:rsid w:val="00FE61A7"/>
    <w:rsid w:val="00FF4915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A6F3D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380"/>
    <w:pPr>
      <w:spacing w:after="0"/>
      <w:contextualSpacing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4C9"/>
    <w:pPr>
      <w:spacing w:before="120" w:after="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380"/>
    <w:pPr>
      <w:spacing w:before="200" w:after="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82C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2C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2C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2C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2C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2C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809"/>
    <w:pPr>
      <w:pBdr>
        <w:bottom w:val="single" w:sz="4" w:space="1" w:color="auto"/>
      </w:pBdr>
      <w:spacing w:after="240" w:line="240" w:lineRule="auto"/>
      <w:contextualSpacing/>
    </w:pPr>
    <w:rPr>
      <w:rFonts w:eastAsiaTheme="majorEastAsia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809"/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64C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338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38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8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2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782C"/>
    <w:rPr>
      <w:b/>
      <w:bCs/>
    </w:rPr>
  </w:style>
  <w:style w:type="character" w:styleId="Emphasis">
    <w:name w:val="Emphasis"/>
    <w:uiPriority w:val="20"/>
    <w:qFormat/>
    <w:rsid w:val="009378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next w:val="Normal"/>
    <w:uiPriority w:val="1"/>
    <w:qFormat/>
    <w:rsid w:val="00824D45"/>
    <w:pPr>
      <w:spacing w:before="120" w:after="120" w:line="240" w:lineRule="auto"/>
    </w:pPr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8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2C"/>
    <w:rPr>
      <w:b/>
      <w:bCs/>
      <w:i/>
      <w:iCs/>
    </w:rPr>
  </w:style>
  <w:style w:type="character" w:styleId="SubtleEmphasis">
    <w:name w:val="Subtle Emphasis"/>
    <w:uiPriority w:val="19"/>
    <w:qFormat/>
    <w:rsid w:val="0093782C"/>
    <w:rPr>
      <w:i/>
      <w:iCs/>
    </w:rPr>
  </w:style>
  <w:style w:type="character" w:styleId="IntenseEmphasis">
    <w:name w:val="Intense Emphasis"/>
    <w:uiPriority w:val="21"/>
    <w:qFormat/>
    <w:rsid w:val="0093782C"/>
    <w:rPr>
      <w:b/>
      <w:bCs/>
    </w:rPr>
  </w:style>
  <w:style w:type="character" w:styleId="SubtleReference">
    <w:name w:val="Subtle Reference"/>
    <w:uiPriority w:val="31"/>
    <w:qFormat/>
    <w:rsid w:val="0093782C"/>
    <w:rPr>
      <w:smallCaps/>
    </w:rPr>
  </w:style>
  <w:style w:type="character" w:styleId="IntenseReference">
    <w:name w:val="Intense Reference"/>
    <w:uiPriority w:val="32"/>
    <w:qFormat/>
    <w:rsid w:val="0093782C"/>
    <w:rPr>
      <w:smallCaps/>
      <w:spacing w:val="5"/>
      <w:u w:val="single"/>
    </w:rPr>
  </w:style>
  <w:style w:type="character" w:styleId="BookTitle">
    <w:name w:val="Book Title"/>
    <w:uiPriority w:val="33"/>
    <w:qFormat/>
    <w:rsid w:val="009378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2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8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F3"/>
  </w:style>
  <w:style w:type="paragraph" w:styleId="Footer">
    <w:name w:val="footer"/>
    <w:basedOn w:val="Normal"/>
    <w:link w:val="Foot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F3"/>
  </w:style>
  <w:style w:type="paragraph" w:customStyle="1" w:styleId="Heading1-smaller">
    <w:name w:val="Heading 1-smaller"/>
    <w:basedOn w:val="Heading1"/>
    <w:link w:val="Heading1-smallerChar"/>
    <w:qFormat/>
    <w:rsid w:val="000202B1"/>
    <w:pPr>
      <w:spacing w:before="120"/>
    </w:pPr>
    <w:rPr>
      <w:szCs w:val="24"/>
    </w:rPr>
  </w:style>
  <w:style w:type="paragraph" w:customStyle="1" w:styleId="Title-modified">
    <w:name w:val="Title-modified"/>
    <w:basedOn w:val="Heading1-smaller"/>
    <w:link w:val="Title-modifiedChar"/>
    <w:rsid w:val="000202B1"/>
    <w:pPr>
      <w:spacing w:before="0" w:line="240" w:lineRule="auto"/>
    </w:pPr>
  </w:style>
  <w:style w:type="character" w:customStyle="1" w:styleId="Heading1-smallerChar">
    <w:name w:val="Heading 1-smaller Char"/>
    <w:basedOn w:val="Heading1Char"/>
    <w:link w:val="Heading1-smaller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odifiedTitle">
    <w:name w:val="Modified Title"/>
    <w:basedOn w:val="Title"/>
    <w:link w:val="ModifiedTitleChar"/>
    <w:qFormat/>
    <w:rsid w:val="005F78FF"/>
    <w:pPr>
      <w:pBdr>
        <w:bottom w:val="none" w:sz="0" w:space="0" w:color="auto"/>
      </w:pBdr>
      <w:jc w:val="center"/>
    </w:pPr>
    <w:rPr>
      <w:b/>
      <w:sz w:val="24"/>
    </w:rPr>
  </w:style>
  <w:style w:type="character" w:customStyle="1" w:styleId="Title-modifiedChar">
    <w:name w:val="Title-modified Char"/>
    <w:basedOn w:val="Heading1-smallerChar"/>
    <w:link w:val="Title-modified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odifiedTitleChar">
    <w:name w:val="Modified Title Char"/>
    <w:basedOn w:val="Title-modifiedChar"/>
    <w:link w:val="ModifiedTitle"/>
    <w:rsid w:val="005F78FF"/>
    <w:rPr>
      <w:rFonts w:asciiTheme="majorHAnsi" w:eastAsiaTheme="majorEastAsia" w:hAnsiTheme="majorHAnsi" w:cstheme="majorBidi"/>
      <w:b/>
      <w:bCs w:val="0"/>
      <w:spacing w:val="5"/>
      <w:sz w:val="24"/>
      <w:szCs w:val="52"/>
    </w:rPr>
  </w:style>
  <w:style w:type="paragraph" w:styleId="NormalWeb">
    <w:name w:val="Normal (Web)"/>
    <w:basedOn w:val="Normal"/>
    <w:uiPriority w:val="99"/>
    <w:semiHidden/>
    <w:unhideWhenUsed/>
    <w:rsid w:val="00D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2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6F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6F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A6F3D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380"/>
    <w:pPr>
      <w:spacing w:after="0"/>
      <w:contextualSpacing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4C9"/>
    <w:pPr>
      <w:spacing w:before="120" w:after="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380"/>
    <w:pPr>
      <w:spacing w:before="200" w:after="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82C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2C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2C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2C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2C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2C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809"/>
    <w:pPr>
      <w:pBdr>
        <w:bottom w:val="single" w:sz="4" w:space="1" w:color="auto"/>
      </w:pBdr>
      <w:spacing w:after="240" w:line="240" w:lineRule="auto"/>
      <w:contextualSpacing/>
    </w:pPr>
    <w:rPr>
      <w:rFonts w:eastAsiaTheme="majorEastAsia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809"/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64C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338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38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8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2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782C"/>
    <w:rPr>
      <w:b/>
      <w:bCs/>
    </w:rPr>
  </w:style>
  <w:style w:type="character" w:styleId="Emphasis">
    <w:name w:val="Emphasis"/>
    <w:uiPriority w:val="20"/>
    <w:qFormat/>
    <w:rsid w:val="009378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next w:val="Normal"/>
    <w:uiPriority w:val="1"/>
    <w:qFormat/>
    <w:rsid w:val="00824D45"/>
    <w:pPr>
      <w:spacing w:before="120" w:after="120" w:line="240" w:lineRule="auto"/>
    </w:pPr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8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2C"/>
    <w:rPr>
      <w:b/>
      <w:bCs/>
      <w:i/>
      <w:iCs/>
    </w:rPr>
  </w:style>
  <w:style w:type="character" w:styleId="SubtleEmphasis">
    <w:name w:val="Subtle Emphasis"/>
    <w:uiPriority w:val="19"/>
    <w:qFormat/>
    <w:rsid w:val="0093782C"/>
    <w:rPr>
      <w:i/>
      <w:iCs/>
    </w:rPr>
  </w:style>
  <w:style w:type="character" w:styleId="IntenseEmphasis">
    <w:name w:val="Intense Emphasis"/>
    <w:uiPriority w:val="21"/>
    <w:qFormat/>
    <w:rsid w:val="0093782C"/>
    <w:rPr>
      <w:b/>
      <w:bCs/>
    </w:rPr>
  </w:style>
  <w:style w:type="character" w:styleId="SubtleReference">
    <w:name w:val="Subtle Reference"/>
    <w:uiPriority w:val="31"/>
    <w:qFormat/>
    <w:rsid w:val="0093782C"/>
    <w:rPr>
      <w:smallCaps/>
    </w:rPr>
  </w:style>
  <w:style w:type="character" w:styleId="IntenseReference">
    <w:name w:val="Intense Reference"/>
    <w:uiPriority w:val="32"/>
    <w:qFormat/>
    <w:rsid w:val="0093782C"/>
    <w:rPr>
      <w:smallCaps/>
      <w:spacing w:val="5"/>
      <w:u w:val="single"/>
    </w:rPr>
  </w:style>
  <w:style w:type="character" w:styleId="BookTitle">
    <w:name w:val="Book Title"/>
    <w:uiPriority w:val="33"/>
    <w:qFormat/>
    <w:rsid w:val="009378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2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8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F3"/>
  </w:style>
  <w:style w:type="paragraph" w:styleId="Footer">
    <w:name w:val="footer"/>
    <w:basedOn w:val="Normal"/>
    <w:link w:val="Foot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F3"/>
  </w:style>
  <w:style w:type="paragraph" w:customStyle="1" w:styleId="Heading1-smaller">
    <w:name w:val="Heading 1-smaller"/>
    <w:basedOn w:val="Heading1"/>
    <w:link w:val="Heading1-smallerChar"/>
    <w:qFormat/>
    <w:rsid w:val="000202B1"/>
    <w:pPr>
      <w:spacing w:before="120"/>
    </w:pPr>
    <w:rPr>
      <w:szCs w:val="24"/>
    </w:rPr>
  </w:style>
  <w:style w:type="paragraph" w:customStyle="1" w:styleId="Title-modified">
    <w:name w:val="Title-modified"/>
    <w:basedOn w:val="Heading1-smaller"/>
    <w:link w:val="Title-modifiedChar"/>
    <w:rsid w:val="000202B1"/>
    <w:pPr>
      <w:spacing w:before="0" w:line="240" w:lineRule="auto"/>
    </w:pPr>
  </w:style>
  <w:style w:type="character" w:customStyle="1" w:styleId="Heading1-smallerChar">
    <w:name w:val="Heading 1-smaller Char"/>
    <w:basedOn w:val="Heading1Char"/>
    <w:link w:val="Heading1-smaller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odifiedTitle">
    <w:name w:val="Modified Title"/>
    <w:basedOn w:val="Title"/>
    <w:link w:val="ModifiedTitleChar"/>
    <w:qFormat/>
    <w:rsid w:val="005F78FF"/>
    <w:pPr>
      <w:pBdr>
        <w:bottom w:val="none" w:sz="0" w:space="0" w:color="auto"/>
      </w:pBdr>
      <w:jc w:val="center"/>
    </w:pPr>
    <w:rPr>
      <w:b/>
      <w:sz w:val="24"/>
    </w:rPr>
  </w:style>
  <w:style w:type="character" w:customStyle="1" w:styleId="Title-modifiedChar">
    <w:name w:val="Title-modified Char"/>
    <w:basedOn w:val="Heading1-smallerChar"/>
    <w:link w:val="Title-modified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odifiedTitleChar">
    <w:name w:val="Modified Title Char"/>
    <w:basedOn w:val="Title-modifiedChar"/>
    <w:link w:val="ModifiedTitle"/>
    <w:rsid w:val="005F78FF"/>
    <w:rPr>
      <w:rFonts w:asciiTheme="majorHAnsi" w:eastAsiaTheme="majorEastAsia" w:hAnsiTheme="majorHAnsi" w:cstheme="majorBidi"/>
      <w:b/>
      <w:bCs w:val="0"/>
      <w:spacing w:val="5"/>
      <w:sz w:val="24"/>
      <w:szCs w:val="52"/>
    </w:rPr>
  </w:style>
  <w:style w:type="paragraph" w:styleId="NormalWeb">
    <w:name w:val="Normal (Web)"/>
    <w:basedOn w:val="Normal"/>
    <w:uiPriority w:val="99"/>
    <w:semiHidden/>
    <w:unhideWhenUsed/>
    <w:rsid w:val="00D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2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6F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6F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rku.ca/academicintegrity/students/turnitin-students.htm" TargetMode="External"/><Relationship Id="rId18" Type="http://schemas.openxmlformats.org/officeDocument/2006/relationships/hyperlink" Target="http://secretariat-policies.info.yorku.ca/policies/academic-accommodation-for-students-with-disabilities-policy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yorku.ca/tutorial/academic_integrity/" TargetMode="External"/><Relationship Id="rId17" Type="http://schemas.openxmlformats.org/officeDocument/2006/relationships/hyperlink" Target="http://accessibilityhub.info.yorku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cessibilityhub.info.yorku.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rku.ca/academicintegrity/students/polic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rku.ca/academicintegrity/students/resources.htm" TargetMode="External"/><Relationship Id="rId10" Type="http://schemas.openxmlformats.org/officeDocument/2006/relationships/hyperlink" Target="http://vpacademic.yorku.ca/academicintegrity/index.ph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odle.yorku.ca/" TargetMode="External"/><Relationship Id="rId14" Type="http://schemas.openxmlformats.org/officeDocument/2006/relationships/hyperlink" Target="http://www.yorku.ca/academicintegrity/students/beware-sayswho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oda%20course%20outline\Course%20syllabus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8BB2A4FB7C464EB6A0A5888B7A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DC09-2AC7-47A5-B1C3-0AA37B550800}"/>
      </w:docPartPr>
      <w:docPartBody>
        <w:p w:rsidR="00D444A4" w:rsidRDefault="000636B6">
          <w:pPr>
            <w:pStyle w:val="DC8BB2A4FB7C464EB6A0A5888B7AA877"/>
          </w:pPr>
          <w:r w:rsidRPr="00070277">
            <w:t>d</w:t>
          </w:r>
          <w:r w:rsidRPr="00070277">
            <w:rPr>
              <w:rStyle w:val="Heading2Char"/>
            </w:rPr>
            <w:t xml:space="preserve">epartment name </w:t>
          </w:r>
        </w:p>
      </w:docPartBody>
    </w:docPart>
    <w:docPart>
      <w:docPartPr>
        <w:name w:val="AF64A3F4F62D40FCAC40F64B71E6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933F-CD07-45A9-9E3C-8927FE7B2980}"/>
      </w:docPartPr>
      <w:docPartBody>
        <w:p w:rsidR="00D444A4" w:rsidRDefault="000636B6">
          <w:pPr>
            <w:pStyle w:val="AF64A3F4F62D40FCAC40F64B71E6F0A4"/>
          </w:pPr>
          <w:r w:rsidRPr="00070277">
            <w:rPr>
              <w:rStyle w:val="PlaceholderText"/>
            </w:rPr>
            <w:t>Term and year</w:t>
          </w:r>
        </w:p>
      </w:docPartBody>
    </w:docPart>
    <w:docPart>
      <w:docPartPr>
        <w:name w:val="9F2BAB57CEC446FBBCD6521BC7F7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4344-6FCB-4C1F-8B1E-62CC3CF1775B}"/>
      </w:docPartPr>
      <w:docPartBody>
        <w:p w:rsidR="00D444A4" w:rsidRDefault="000636B6">
          <w:pPr>
            <w:pStyle w:val="9F2BAB57CEC446FBBCD6521BC7F73DFA"/>
          </w:pPr>
          <w:r>
            <w:rPr>
              <w:rStyle w:val="PlaceholderText"/>
            </w:rPr>
            <w:t>Class Hours, Classroom</w:t>
          </w:r>
        </w:p>
      </w:docPartBody>
    </w:docPart>
    <w:docPart>
      <w:docPartPr>
        <w:name w:val="E1B58486583B4089A53730568387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7FFB-BC6A-4C2B-84B9-D320F074982C}"/>
      </w:docPartPr>
      <w:docPartBody>
        <w:p w:rsidR="00D444A4" w:rsidRDefault="000636B6">
          <w:pPr>
            <w:pStyle w:val="E1B58486583B4089A537305683871A3D"/>
          </w:pPr>
          <w:r>
            <w:rPr>
              <w:rStyle w:val="PlaceholderText"/>
            </w:rPr>
            <w:t>Instructor Name</w:t>
          </w:r>
        </w:p>
      </w:docPartBody>
    </w:docPart>
    <w:docPart>
      <w:docPartPr>
        <w:name w:val="DE2DCD87DDA349CCA698D2E9E112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2472-02A6-4DD6-B777-82FAEBD44AA0}"/>
      </w:docPartPr>
      <w:docPartBody>
        <w:p w:rsidR="00D444A4" w:rsidRDefault="000636B6">
          <w:pPr>
            <w:pStyle w:val="DE2DCD87DDA349CCA698D2E9E11265D7"/>
          </w:pPr>
          <w:r>
            <w:rPr>
              <w:rStyle w:val="PlaceholderText"/>
            </w:rPr>
            <w:t xml:space="preserve">Office </w:t>
          </w:r>
        </w:p>
      </w:docPartBody>
    </w:docPart>
    <w:docPart>
      <w:docPartPr>
        <w:name w:val="489B93CEEA894223B27A304DF1D5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C3E5-BDCC-4EDE-AF13-A8077CC1E8C0}"/>
      </w:docPartPr>
      <w:docPartBody>
        <w:p w:rsidR="00D444A4" w:rsidRDefault="000636B6">
          <w:pPr>
            <w:pStyle w:val="489B93CEEA894223B27A304DF1D5348A"/>
          </w:pPr>
          <w:r>
            <w:rPr>
              <w:rStyle w:val="PlaceholderText"/>
            </w:rPr>
            <w:t>Instructor Phone Number</w:t>
          </w:r>
        </w:p>
      </w:docPartBody>
    </w:docPart>
    <w:docPart>
      <w:docPartPr>
        <w:name w:val="549CB9EBE8D8483C9B63B24DA5B3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25CD-D159-402E-9CE2-52FBCF36C6E4}"/>
      </w:docPartPr>
      <w:docPartBody>
        <w:p w:rsidR="00D444A4" w:rsidRDefault="000636B6">
          <w:pPr>
            <w:pStyle w:val="549CB9EBE8D8483C9B63B24DA5B3B0E6"/>
          </w:pPr>
          <w:r>
            <w:rPr>
              <w:rStyle w:val="PlaceholderText"/>
            </w:rPr>
            <w:t>Office Hours</w:t>
          </w:r>
        </w:p>
      </w:docPartBody>
    </w:docPart>
    <w:docPart>
      <w:docPartPr>
        <w:name w:val="8AE910174DF5422D948E8D8AAAFA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3CB-B988-4EB0-BC77-07345E977CCE}"/>
      </w:docPartPr>
      <w:docPartBody>
        <w:p w:rsidR="00D444A4" w:rsidRDefault="000636B6">
          <w:pPr>
            <w:pStyle w:val="8AE910174DF5422D948E8D8AAAFAFD0E"/>
          </w:pPr>
          <w:r>
            <w:rPr>
              <w:rStyle w:val="PlaceholderText"/>
            </w:rPr>
            <w:t>Instructor Email</w:t>
          </w:r>
        </w:p>
      </w:docPartBody>
    </w:docPart>
    <w:docPart>
      <w:docPartPr>
        <w:name w:val="597AC2AE38CA443896990A9289A1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61B5-4733-47F0-8B06-8016812DDF0F}"/>
      </w:docPartPr>
      <w:docPartBody>
        <w:p w:rsidR="00D444A4" w:rsidRDefault="000636B6">
          <w:pPr>
            <w:pStyle w:val="597AC2AE38CA443896990A9289A1A928"/>
          </w:pPr>
          <w:r>
            <w:rPr>
              <w:rStyle w:val="PlaceholderText"/>
            </w:rPr>
            <w:t>Extra information on contacting the instructor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BEA5348122774AC28283CCF4A227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78F0-46F1-4911-B5F9-146A19109279}"/>
      </w:docPartPr>
      <w:docPartBody>
        <w:p w:rsidR="00D444A4" w:rsidRDefault="000636B6">
          <w:pPr>
            <w:pStyle w:val="BEA5348122774AC28283CCF4A227BF21"/>
          </w:pPr>
          <w:r w:rsidRPr="005F72D2">
            <w:rPr>
              <w:rStyle w:val="PlaceholderText"/>
              <w:sz w:val="20"/>
              <w:szCs w:val="20"/>
            </w:rPr>
            <w:t>T.A. 1 Name</w:t>
          </w:r>
        </w:p>
      </w:docPartBody>
    </w:docPart>
    <w:docPart>
      <w:docPartPr>
        <w:name w:val="2F29F25AD49941E8882ACE037B8C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3E14-811E-4029-9AE0-AC21B72186BF}"/>
      </w:docPartPr>
      <w:docPartBody>
        <w:p w:rsidR="00D444A4" w:rsidRDefault="000636B6">
          <w:pPr>
            <w:pStyle w:val="2F29F25AD49941E8882ACE037B8C77DF"/>
          </w:pPr>
          <w:r w:rsidRPr="005F72D2">
            <w:rPr>
              <w:rStyle w:val="PlaceholderText"/>
              <w:sz w:val="20"/>
              <w:szCs w:val="20"/>
            </w:rPr>
            <w:t>T.A. 2 Name</w:t>
          </w:r>
        </w:p>
      </w:docPartBody>
    </w:docPart>
    <w:docPart>
      <w:docPartPr>
        <w:name w:val="AFC7B740A3DC40F8834A641CE2E3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3E78-BB3E-459F-A3E7-A0F8F561EEB4}"/>
      </w:docPartPr>
      <w:docPartBody>
        <w:p w:rsidR="00D444A4" w:rsidRDefault="000636B6">
          <w:pPr>
            <w:pStyle w:val="AFC7B740A3DC40F8834A641CE2E32F50"/>
          </w:pPr>
          <w:r w:rsidRPr="005F72D2">
            <w:rPr>
              <w:rStyle w:val="PlaceholderText"/>
              <w:sz w:val="20"/>
              <w:szCs w:val="20"/>
            </w:rPr>
            <w:t>T.A. 3 Name</w:t>
          </w:r>
        </w:p>
      </w:docPartBody>
    </w:docPart>
    <w:docPart>
      <w:docPartPr>
        <w:name w:val="25FCDECCDCD84613B25DEA1999B1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4428-6C47-4E3A-90FD-BD43B85B8816}"/>
      </w:docPartPr>
      <w:docPartBody>
        <w:p w:rsidR="00D444A4" w:rsidRDefault="000636B6">
          <w:pPr>
            <w:pStyle w:val="25FCDECCDCD84613B25DEA1999B1F5C5"/>
          </w:pPr>
          <w:r w:rsidRPr="005F72D2">
            <w:rPr>
              <w:rStyle w:val="PlaceholderText"/>
              <w:sz w:val="20"/>
              <w:szCs w:val="20"/>
            </w:rPr>
            <w:t>T.A. 4 Name</w:t>
          </w:r>
        </w:p>
      </w:docPartBody>
    </w:docPart>
    <w:docPart>
      <w:docPartPr>
        <w:name w:val="FA109A7A004245C39C8B167C7310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B661-6238-4613-BC03-23511E1711BF}"/>
      </w:docPartPr>
      <w:docPartBody>
        <w:p w:rsidR="00D444A4" w:rsidRDefault="000636B6">
          <w:pPr>
            <w:pStyle w:val="FA109A7A004245C39C8B167C7310F63F"/>
          </w:pPr>
          <w:r w:rsidRPr="005F72D2">
            <w:rPr>
              <w:rStyle w:val="PlaceholderText"/>
              <w:sz w:val="20"/>
              <w:szCs w:val="20"/>
            </w:rPr>
            <w:t>T.A. 1 Email</w:t>
          </w:r>
        </w:p>
      </w:docPartBody>
    </w:docPart>
    <w:docPart>
      <w:docPartPr>
        <w:name w:val="E54C4CB873B14DFFACB664EFBC28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EF55-88FE-44D3-8CC4-E26561FEB940}"/>
      </w:docPartPr>
      <w:docPartBody>
        <w:p w:rsidR="00D444A4" w:rsidRDefault="000636B6">
          <w:pPr>
            <w:pStyle w:val="E54C4CB873B14DFFACB664EFBC2849B8"/>
          </w:pPr>
          <w:r w:rsidRPr="005F72D2">
            <w:rPr>
              <w:rStyle w:val="PlaceholderText"/>
              <w:sz w:val="20"/>
              <w:szCs w:val="20"/>
            </w:rPr>
            <w:t>T.A. 2 Email</w:t>
          </w:r>
        </w:p>
      </w:docPartBody>
    </w:docPart>
    <w:docPart>
      <w:docPartPr>
        <w:name w:val="79D07E9B6D7B4EE489222326FADB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D2C-DF38-45FC-A461-D88984E0ADDC}"/>
      </w:docPartPr>
      <w:docPartBody>
        <w:p w:rsidR="00D444A4" w:rsidRDefault="000636B6">
          <w:pPr>
            <w:pStyle w:val="79D07E9B6D7B4EE489222326FADB93B8"/>
          </w:pPr>
          <w:r w:rsidRPr="005F72D2">
            <w:rPr>
              <w:rStyle w:val="PlaceholderText"/>
              <w:sz w:val="20"/>
              <w:szCs w:val="20"/>
            </w:rPr>
            <w:t>T.A. 3 Email</w:t>
          </w:r>
        </w:p>
      </w:docPartBody>
    </w:docPart>
    <w:docPart>
      <w:docPartPr>
        <w:name w:val="7ECC9FC6AC594C65AF5DF4645849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E436-F7C5-4CB7-BB20-FC1F53DC0CD1}"/>
      </w:docPartPr>
      <w:docPartBody>
        <w:p w:rsidR="00D444A4" w:rsidRDefault="000636B6">
          <w:pPr>
            <w:pStyle w:val="7ECC9FC6AC594C65AF5DF4645849E68D"/>
          </w:pPr>
          <w:r w:rsidRPr="005F72D2">
            <w:rPr>
              <w:rStyle w:val="PlaceholderText"/>
              <w:sz w:val="20"/>
              <w:szCs w:val="20"/>
            </w:rPr>
            <w:t>T.A. 4 Email</w:t>
          </w:r>
        </w:p>
      </w:docPartBody>
    </w:docPart>
    <w:docPart>
      <w:docPartPr>
        <w:name w:val="CCCFB32F8E8148E2BFE7A2AAF10F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729D-CD7C-47B4-A274-F73D274419D4}"/>
      </w:docPartPr>
      <w:docPartBody>
        <w:p w:rsidR="00D444A4" w:rsidRDefault="000636B6">
          <w:pPr>
            <w:pStyle w:val="CCCFB32F8E8148E2BFE7A2AAF10FB960"/>
          </w:pPr>
          <w:r w:rsidRPr="005F72D2">
            <w:rPr>
              <w:rStyle w:val="PlaceholderText"/>
              <w:sz w:val="20"/>
              <w:szCs w:val="20"/>
            </w:rPr>
            <w:t>T.A. 1 Office</w:t>
          </w:r>
        </w:p>
      </w:docPartBody>
    </w:docPart>
    <w:docPart>
      <w:docPartPr>
        <w:name w:val="5BE12AFE5F31492680855EB7CD3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0B0A-7C3B-456A-B21F-94A56A6B4C92}"/>
      </w:docPartPr>
      <w:docPartBody>
        <w:p w:rsidR="00D444A4" w:rsidRDefault="000636B6">
          <w:pPr>
            <w:pStyle w:val="5BE12AFE5F31492680855EB7CD384A38"/>
          </w:pPr>
          <w:r w:rsidRPr="005F72D2">
            <w:rPr>
              <w:rStyle w:val="PlaceholderText"/>
              <w:sz w:val="20"/>
              <w:szCs w:val="20"/>
            </w:rPr>
            <w:t>T.A. 2 Office</w:t>
          </w:r>
        </w:p>
      </w:docPartBody>
    </w:docPart>
    <w:docPart>
      <w:docPartPr>
        <w:name w:val="8F695DBB7E934105A76DF5C5213E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9E1E-0973-44AB-BF28-31B6EDD8F8F0}"/>
      </w:docPartPr>
      <w:docPartBody>
        <w:p w:rsidR="00D444A4" w:rsidRDefault="000636B6">
          <w:pPr>
            <w:pStyle w:val="8F695DBB7E934105A76DF5C5213EC181"/>
          </w:pPr>
          <w:r w:rsidRPr="005F72D2">
            <w:rPr>
              <w:rStyle w:val="PlaceholderText"/>
              <w:sz w:val="20"/>
              <w:szCs w:val="20"/>
            </w:rPr>
            <w:t>T.A. 3 Office</w:t>
          </w:r>
        </w:p>
      </w:docPartBody>
    </w:docPart>
    <w:docPart>
      <w:docPartPr>
        <w:name w:val="61311E6BF0A646759EFB995B657E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8FD4-90EE-4A49-8F2B-17E02D48B77C}"/>
      </w:docPartPr>
      <w:docPartBody>
        <w:p w:rsidR="00D444A4" w:rsidRDefault="000636B6">
          <w:pPr>
            <w:pStyle w:val="61311E6BF0A646759EFB995B657E6CB5"/>
          </w:pPr>
          <w:r w:rsidRPr="005F72D2">
            <w:rPr>
              <w:rStyle w:val="PlaceholderText"/>
              <w:sz w:val="20"/>
              <w:szCs w:val="20"/>
            </w:rPr>
            <w:t>T.A. 4 Office</w:t>
          </w:r>
        </w:p>
      </w:docPartBody>
    </w:docPart>
    <w:docPart>
      <w:docPartPr>
        <w:name w:val="283FA82CE3D447848EB32D4C748D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4F6A-0A60-4474-8787-C583B562CF79}"/>
      </w:docPartPr>
      <w:docPartBody>
        <w:p w:rsidR="00D444A4" w:rsidRDefault="000636B6">
          <w:pPr>
            <w:pStyle w:val="283FA82CE3D447848EB32D4C748D75FE"/>
          </w:pPr>
          <w:r w:rsidRPr="005F72D2">
            <w:rPr>
              <w:rStyle w:val="PlaceholderText"/>
              <w:sz w:val="20"/>
              <w:szCs w:val="20"/>
            </w:rPr>
            <w:t xml:space="preserve">T.A. 1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96E9699A3B9F450C9BE80EDBFA75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DB87-2D32-4864-97F2-C20CBCEFD26D}"/>
      </w:docPartPr>
      <w:docPartBody>
        <w:p w:rsidR="00D444A4" w:rsidRDefault="000636B6">
          <w:pPr>
            <w:pStyle w:val="96E9699A3B9F450C9BE80EDBFA756846"/>
          </w:pPr>
          <w:r w:rsidRPr="005F72D2">
            <w:rPr>
              <w:rStyle w:val="PlaceholderText"/>
              <w:sz w:val="20"/>
              <w:szCs w:val="20"/>
            </w:rPr>
            <w:t xml:space="preserve">T.A. 2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4CA0D35303854F518D252BCAF9D8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F96B-F4DE-4266-B1E3-ABD33E26EC9F}"/>
      </w:docPartPr>
      <w:docPartBody>
        <w:p w:rsidR="00D444A4" w:rsidRDefault="000636B6">
          <w:pPr>
            <w:pStyle w:val="4CA0D35303854F518D252BCAF9D8BA50"/>
          </w:pPr>
          <w:r w:rsidRPr="005F72D2">
            <w:rPr>
              <w:rStyle w:val="PlaceholderText"/>
              <w:sz w:val="20"/>
              <w:szCs w:val="20"/>
            </w:rPr>
            <w:t xml:space="preserve">T.A. 3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78E4D843FEDC4BFDBB3E9C412CEA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39F9-734C-4F2C-9E94-4CAED5FEC6CE}"/>
      </w:docPartPr>
      <w:docPartBody>
        <w:p w:rsidR="00D444A4" w:rsidRDefault="000636B6">
          <w:pPr>
            <w:pStyle w:val="78E4D843FEDC4BFDBB3E9C412CEA82BE"/>
          </w:pPr>
          <w:r w:rsidRPr="005F72D2">
            <w:rPr>
              <w:rStyle w:val="PlaceholderText"/>
              <w:sz w:val="20"/>
              <w:szCs w:val="20"/>
            </w:rPr>
            <w:t xml:space="preserve">T.A. 4 </w:t>
          </w:r>
          <w:r>
            <w:rPr>
              <w:rStyle w:val="PlaceholderText"/>
              <w:sz w:val="20"/>
              <w:szCs w:val="20"/>
            </w:rPr>
            <w:t>Hour</w:t>
          </w:r>
        </w:p>
      </w:docPartBody>
    </w:docPart>
    <w:docPart>
      <w:docPartPr>
        <w:name w:val="2803CD2E1C7047198B3A9B746D04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1006-8167-4FDC-AB21-A6153F4551D5}"/>
      </w:docPartPr>
      <w:docPartBody>
        <w:p w:rsidR="00D444A4" w:rsidRDefault="000636B6">
          <w:pPr>
            <w:pStyle w:val="2803CD2E1C7047198B3A9B746D0418F1"/>
          </w:pPr>
          <w:r>
            <w:rPr>
              <w:rStyle w:val="PlaceholderText"/>
            </w:rPr>
            <w:t xml:space="preserve">This is where you will enter the course description. </w:t>
          </w:r>
        </w:p>
      </w:docPartBody>
    </w:docPart>
    <w:docPart>
      <w:docPartPr>
        <w:name w:val="3EC1D2B04AE648CBB5DDBA32C560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53BE-7096-4C48-B62F-41EED432CD2F}"/>
      </w:docPartPr>
      <w:docPartBody>
        <w:p w:rsidR="00D444A4" w:rsidRDefault="000636B6">
          <w:pPr>
            <w:pStyle w:val="3EC1D2B04AE648CBB5DDBA32C5608931"/>
          </w:pPr>
          <w:r>
            <w:rPr>
              <w:rStyle w:val="PlaceholderText"/>
            </w:rPr>
            <w:t>Any information related to goals/learning outcomes.</w:t>
          </w:r>
        </w:p>
      </w:docPartBody>
    </w:docPart>
    <w:docPart>
      <w:docPartPr>
        <w:name w:val="DB0C992ABB3D4D3987A0CE331130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115D-06A2-4DCE-9736-B42525FF59B5}"/>
      </w:docPartPr>
      <w:docPartBody>
        <w:p w:rsidR="00D444A4" w:rsidRDefault="000636B6">
          <w:pPr>
            <w:pStyle w:val="DB0C992ABB3D4D3987A0CE331130622A"/>
          </w:pPr>
          <w:r>
            <w:rPr>
              <w:rStyle w:val="PlaceholderText"/>
            </w:rPr>
            <w:t>Required text 1</w:t>
          </w:r>
        </w:p>
      </w:docPartBody>
    </w:docPart>
    <w:docPart>
      <w:docPartPr>
        <w:name w:val="29F5F8BC45FD42E9AC346AFB0B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4521-0E6C-4AF2-B833-24138C332BCE}"/>
      </w:docPartPr>
      <w:docPartBody>
        <w:p w:rsidR="00D444A4" w:rsidRDefault="000636B6">
          <w:pPr>
            <w:pStyle w:val="29F5F8BC45FD42E9AC346AFB0B5E785A"/>
          </w:pPr>
          <w:r>
            <w:rPr>
              <w:rStyle w:val="PlaceholderText"/>
            </w:rPr>
            <w:t>Required text 2</w:t>
          </w:r>
        </w:p>
      </w:docPartBody>
    </w:docPart>
    <w:docPart>
      <w:docPartPr>
        <w:name w:val="C70A78DD1D3C4D5BA952DF6A533C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1077-D1F3-4AF4-855F-0AE936F42E39}"/>
      </w:docPartPr>
      <w:docPartBody>
        <w:p w:rsidR="00D444A4" w:rsidRDefault="000636B6">
          <w:pPr>
            <w:pStyle w:val="C70A78DD1D3C4D5BA952DF6A533C7C43"/>
          </w:pPr>
          <w:r>
            <w:rPr>
              <w:rStyle w:val="PlaceholderText"/>
            </w:rPr>
            <w:t>Required text 3</w:t>
          </w:r>
        </w:p>
      </w:docPartBody>
    </w:docPart>
    <w:docPart>
      <w:docPartPr>
        <w:name w:val="4D7B8C4417394B9FA4E631FD8A49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4853-9A13-4F02-B6C8-8F8959AA3825}"/>
      </w:docPartPr>
      <w:docPartBody>
        <w:p w:rsidR="00D444A4" w:rsidRDefault="000636B6">
          <w:pPr>
            <w:pStyle w:val="4D7B8C4417394B9FA4E631FD8A492D26"/>
          </w:pPr>
          <w:r>
            <w:rPr>
              <w:rStyle w:val="PlaceholderText"/>
            </w:rPr>
            <w:t>Required text 4</w:t>
          </w:r>
        </w:p>
      </w:docPartBody>
    </w:docPart>
    <w:docPart>
      <w:docPartPr>
        <w:name w:val="9E6E6D72EAAB4CD1BAE78A8A083A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4C94-EC58-46E4-A67E-7FB35DBC9FB4}"/>
      </w:docPartPr>
      <w:docPartBody>
        <w:p w:rsidR="00D444A4" w:rsidRDefault="000636B6">
          <w:pPr>
            <w:pStyle w:val="9E6E6D72EAAB4CD1BAE78A8A083AD9DA"/>
          </w:pPr>
          <w:r>
            <w:rPr>
              <w:rStyle w:val="PlaceholderText"/>
            </w:rPr>
            <w:t>Required text 5</w:t>
          </w:r>
        </w:p>
      </w:docPartBody>
    </w:docPart>
    <w:docPart>
      <w:docPartPr>
        <w:name w:val="6E77AA9294D0482D867B9042C346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E62B-0E96-44B8-B651-23F9404482FD}"/>
      </w:docPartPr>
      <w:docPartBody>
        <w:p w:rsidR="00D444A4" w:rsidRDefault="000636B6">
          <w:pPr>
            <w:pStyle w:val="6E77AA9294D0482D867B9042C346BDBD"/>
          </w:pPr>
          <w:r>
            <w:rPr>
              <w:rStyle w:val="PlaceholderText"/>
            </w:rPr>
            <w:t xml:space="preserve">Notes on the required text </w:t>
          </w:r>
        </w:p>
      </w:docPartBody>
    </w:docPart>
    <w:docPart>
      <w:docPartPr>
        <w:name w:val="19866486DDC04E8ABC334629F261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3BD6-32EB-4FA1-A382-6B102CFD286C}"/>
      </w:docPartPr>
      <w:docPartBody>
        <w:p w:rsidR="00D444A4" w:rsidRDefault="000636B6">
          <w:pPr>
            <w:pStyle w:val="19866486DDC04E8ABC334629F2614E3F"/>
          </w:pPr>
          <w:r>
            <w:rPr>
              <w:rStyle w:val="PlaceholderText"/>
            </w:rPr>
            <w:t>Information on course requirements and assessments.</w:t>
          </w:r>
        </w:p>
      </w:docPartBody>
    </w:docPart>
    <w:docPart>
      <w:docPartPr>
        <w:name w:val="6084B3931AF34753B01E53981DCB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0F3F-1984-4B70-85E7-7C985761606E}"/>
      </w:docPartPr>
      <w:docPartBody>
        <w:p w:rsidR="00D444A4" w:rsidRDefault="000636B6">
          <w:pPr>
            <w:pStyle w:val="6084B3931AF34753B01E53981DCB78A5"/>
          </w:pPr>
          <w:r>
            <w:rPr>
              <w:rStyle w:val="PlaceholderText"/>
            </w:rPr>
            <w:t>Assessment 1</w:t>
          </w:r>
        </w:p>
      </w:docPartBody>
    </w:docPart>
    <w:docPart>
      <w:docPartPr>
        <w:name w:val="29D846F5606547BDBEAB69C81418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1048-00F7-4D51-BBA1-3E63D3EEDD68}"/>
      </w:docPartPr>
      <w:docPartBody>
        <w:p w:rsidR="00D444A4" w:rsidRDefault="000636B6">
          <w:pPr>
            <w:pStyle w:val="29D846F5606547BDBEAB69C814182C42"/>
          </w:pPr>
          <w:r>
            <w:rPr>
              <w:rStyle w:val="PlaceholderText"/>
            </w:rPr>
            <w:t>Date of Evaluation 1</w:t>
          </w:r>
        </w:p>
      </w:docPartBody>
    </w:docPart>
    <w:docPart>
      <w:docPartPr>
        <w:name w:val="46211E91CAC445BB917937E27247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A2AE-1243-478C-9F30-DDFAD323FCEC}"/>
      </w:docPartPr>
      <w:docPartBody>
        <w:p w:rsidR="00D444A4" w:rsidRDefault="000636B6">
          <w:pPr>
            <w:pStyle w:val="46211E91CAC445BB917937E272473E41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8C89286D6C0946D086C7BE027EF6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1A5D-2294-44B8-9C34-B55CB4B54DED}"/>
      </w:docPartPr>
      <w:docPartBody>
        <w:p w:rsidR="00D444A4" w:rsidRDefault="000636B6">
          <w:pPr>
            <w:pStyle w:val="8C89286D6C0946D086C7BE027EF6F5B3"/>
          </w:pPr>
          <w:r>
            <w:rPr>
              <w:rStyle w:val="PlaceholderText"/>
            </w:rPr>
            <w:t>Assessment 2</w:t>
          </w:r>
        </w:p>
      </w:docPartBody>
    </w:docPart>
    <w:docPart>
      <w:docPartPr>
        <w:name w:val="C8BC2E70FEFA4E49AC8C9C6A4228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BD8C-9C5B-431B-ABE7-88D497D36FF0}"/>
      </w:docPartPr>
      <w:docPartBody>
        <w:p w:rsidR="00D444A4" w:rsidRDefault="000636B6">
          <w:pPr>
            <w:pStyle w:val="C8BC2E70FEFA4E49AC8C9C6A42282F92"/>
          </w:pPr>
          <w:r>
            <w:rPr>
              <w:rStyle w:val="PlaceholderText"/>
            </w:rPr>
            <w:t>Date of Evaluation 2</w:t>
          </w:r>
        </w:p>
      </w:docPartBody>
    </w:docPart>
    <w:docPart>
      <w:docPartPr>
        <w:name w:val="8407203F3FC34142A7E0C19335EA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AEA7-0C47-4211-9767-0F2882FCDDE8}"/>
      </w:docPartPr>
      <w:docPartBody>
        <w:p w:rsidR="00D444A4" w:rsidRDefault="000636B6">
          <w:pPr>
            <w:pStyle w:val="8407203F3FC34142A7E0C19335EA0B0F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C2AC9D87A08C4925BDA0ED96AB2A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3F69-DC3D-4E86-8FF9-6718CBA53B71}"/>
      </w:docPartPr>
      <w:docPartBody>
        <w:p w:rsidR="00D444A4" w:rsidRDefault="000636B6">
          <w:pPr>
            <w:pStyle w:val="C2AC9D87A08C4925BDA0ED96AB2AF89C"/>
          </w:pPr>
          <w:r w:rsidRPr="00EE0610">
            <w:rPr>
              <w:rStyle w:val="PlaceholderText"/>
            </w:rPr>
            <w:t>Asses</w:t>
          </w:r>
          <w:r>
            <w:rPr>
              <w:rStyle w:val="PlaceholderText"/>
            </w:rPr>
            <w:t>sment 3</w:t>
          </w:r>
        </w:p>
      </w:docPartBody>
    </w:docPart>
    <w:docPart>
      <w:docPartPr>
        <w:name w:val="5129B5015C7A49E8A57BAED290C1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C8AF-4FBA-4E99-A543-291E123B22C2}"/>
      </w:docPartPr>
      <w:docPartBody>
        <w:p w:rsidR="00D444A4" w:rsidRDefault="000636B6">
          <w:pPr>
            <w:pStyle w:val="5129B5015C7A49E8A57BAED290C159C9"/>
          </w:pPr>
          <w:r>
            <w:rPr>
              <w:rStyle w:val="PlaceholderText"/>
            </w:rPr>
            <w:t>Date of Evaluation 3</w:t>
          </w:r>
        </w:p>
      </w:docPartBody>
    </w:docPart>
    <w:docPart>
      <w:docPartPr>
        <w:name w:val="857C0F60ED824F4092D7103622B2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F691-0B84-44AF-A6AA-D217F35E8D1D}"/>
      </w:docPartPr>
      <w:docPartBody>
        <w:p w:rsidR="00D444A4" w:rsidRDefault="000636B6">
          <w:pPr>
            <w:pStyle w:val="857C0F60ED824F4092D7103622B2F89F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7B77D45313344FC780A9CE8E58A7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1926-B975-4AFC-944E-BA70605E46AA}"/>
      </w:docPartPr>
      <w:docPartBody>
        <w:p w:rsidR="00D444A4" w:rsidRDefault="000636B6">
          <w:pPr>
            <w:pStyle w:val="7B77D45313344FC780A9CE8E58A72700"/>
          </w:pPr>
          <w:r w:rsidRPr="00EE0610">
            <w:rPr>
              <w:rStyle w:val="PlaceholderText"/>
            </w:rPr>
            <w:t>Asses</w:t>
          </w:r>
          <w:r>
            <w:rPr>
              <w:rStyle w:val="PlaceholderText"/>
            </w:rPr>
            <w:t>sment 4</w:t>
          </w:r>
        </w:p>
      </w:docPartBody>
    </w:docPart>
    <w:docPart>
      <w:docPartPr>
        <w:name w:val="28B9E8C365F441B08AAB54817914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21FC-CADE-443E-B048-E4ECA15089F7}"/>
      </w:docPartPr>
      <w:docPartBody>
        <w:p w:rsidR="00D444A4" w:rsidRDefault="000636B6">
          <w:pPr>
            <w:pStyle w:val="28B9E8C365F441B08AAB548179142128"/>
          </w:pPr>
          <w:r>
            <w:rPr>
              <w:rStyle w:val="PlaceholderText"/>
            </w:rPr>
            <w:t>Date of Evaluation 4</w:t>
          </w:r>
        </w:p>
      </w:docPartBody>
    </w:docPart>
    <w:docPart>
      <w:docPartPr>
        <w:name w:val="8ABD4BA0F81E4B53BE3A74F85335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B707-9C2D-4FAE-B1E1-BA3FA56D2A00}"/>
      </w:docPartPr>
      <w:docPartBody>
        <w:p w:rsidR="00D444A4" w:rsidRDefault="000636B6">
          <w:pPr>
            <w:pStyle w:val="8ABD4BA0F81E4B53BE3A74F85335394F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D62426D244E04F928CBC2CD60367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CCDA-F2A8-4AAE-856C-0529518317F7}"/>
      </w:docPartPr>
      <w:docPartBody>
        <w:p w:rsidR="00D444A4" w:rsidRDefault="000636B6">
          <w:pPr>
            <w:pStyle w:val="D62426D244E04F928CBC2CD60367FA02"/>
          </w:pPr>
          <w:r>
            <w:rPr>
              <w:rStyle w:val="PlaceholderText"/>
            </w:rPr>
            <w:t>Assessment 5</w:t>
          </w:r>
        </w:p>
      </w:docPartBody>
    </w:docPart>
    <w:docPart>
      <w:docPartPr>
        <w:name w:val="621D07BFACCD4762876D08CC914E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5A93-3900-4F90-874A-69F4BC0DBBC9}"/>
      </w:docPartPr>
      <w:docPartBody>
        <w:p w:rsidR="00D444A4" w:rsidRDefault="000636B6">
          <w:pPr>
            <w:pStyle w:val="621D07BFACCD4762876D08CC914E036C"/>
          </w:pPr>
          <w:r>
            <w:rPr>
              <w:rStyle w:val="PlaceholderText"/>
            </w:rPr>
            <w:t>Date of Evaluation 5</w:t>
          </w:r>
        </w:p>
      </w:docPartBody>
    </w:docPart>
    <w:docPart>
      <w:docPartPr>
        <w:name w:val="7C662F8BE1E84A20B05CE8282419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8FE3-A007-4EEB-922A-2BF23D4A4311}"/>
      </w:docPartPr>
      <w:docPartBody>
        <w:p w:rsidR="00D444A4" w:rsidRDefault="000636B6">
          <w:pPr>
            <w:pStyle w:val="7C662F8BE1E84A20B05CE8282419D40A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A127A0529A4348C8B2C724EA6A03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E380-4665-4E5D-8D21-976BDD318108}"/>
      </w:docPartPr>
      <w:docPartBody>
        <w:p w:rsidR="00D444A4" w:rsidRDefault="000636B6">
          <w:pPr>
            <w:pStyle w:val="A127A0529A4348C8B2C724EA6A03208A"/>
          </w:pPr>
          <w:r>
            <w:rPr>
              <w:rStyle w:val="PlaceholderText"/>
            </w:rPr>
            <w:t>Assessment 6</w:t>
          </w:r>
        </w:p>
      </w:docPartBody>
    </w:docPart>
    <w:docPart>
      <w:docPartPr>
        <w:name w:val="FD85C5398F844A50ADC67939F97B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B090-C22C-49F8-A174-325E15C25975}"/>
      </w:docPartPr>
      <w:docPartBody>
        <w:p w:rsidR="00D444A4" w:rsidRDefault="000636B6">
          <w:pPr>
            <w:pStyle w:val="FD85C5398F844A50ADC67939F97BA33E"/>
          </w:pPr>
          <w:r>
            <w:rPr>
              <w:rStyle w:val="PlaceholderText"/>
            </w:rPr>
            <w:t>Date of Evaluation 6</w:t>
          </w:r>
        </w:p>
      </w:docPartBody>
    </w:docPart>
    <w:docPart>
      <w:docPartPr>
        <w:name w:val="4706F0FB15D747E9AEE6DE9D88C0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825A-EB6F-4C8B-83DF-22A3DEAF70AD}"/>
      </w:docPartPr>
      <w:docPartBody>
        <w:p w:rsidR="00D444A4" w:rsidRDefault="000636B6">
          <w:pPr>
            <w:pStyle w:val="4706F0FB15D747E9AEE6DE9D88C0D8DC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DEF5E1AB152B40A78E727AE588D6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AC46-ABB7-4733-8559-266851FDF5CD}"/>
      </w:docPartPr>
      <w:docPartBody>
        <w:p w:rsidR="00D444A4" w:rsidRDefault="000636B6">
          <w:pPr>
            <w:pStyle w:val="DEF5E1AB152B40A78E727AE588D65851"/>
          </w:pPr>
          <w:r>
            <w:rPr>
              <w:rStyle w:val="PlaceholderText"/>
            </w:rPr>
            <w:t>Assessment 7</w:t>
          </w:r>
        </w:p>
      </w:docPartBody>
    </w:docPart>
    <w:docPart>
      <w:docPartPr>
        <w:name w:val="9775438365A846A1BC26A614E11B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D527-FD16-4C9A-9434-46A8480752F3}"/>
      </w:docPartPr>
      <w:docPartBody>
        <w:p w:rsidR="00D444A4" w:rsidRDefault="000636B6">
          <w:pPr>
            <w:pStyle w:val="9775438365A846A1BC26A614E11BAE56"/>
          </w:pPr>
          <w:r>
            <w:rPr>
              <w:rStyle w:val="PlaceholderText"/>
            </w:rPr>
            <w:t>Date of Evaluation 7</w:t>
          </w:r>
        </w:p>
      </w:docPartBody>
    </w:docPart>
    <w:docPart>
      <w:docPartPr>
        <w:name w:val="6D3E5C018D9A4EB4B83938817899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CB36-8CC9-4C3E-A1E4-71F0622A0590}"/>
      </w:docPartPr>
      <w:docPartBody>
        <w:p w:rsidR="00D444A4" w:rsidRDefault="000636B6">
          <w:pPr>
            <w:pStyle w:val="6D3E5C018D9A4EB4B83938817899A37E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82A35019E4B44C1BA53AF12ECBE7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3D48-3C7A-44CF-A86E-9404FADFCDE8}"/>
      </w:docPartPr>
      <w:docPartBody>
        <w:p w:rsidR="00D444A4" w:rsidRDefault="000636B6">
          <w:pPr>
            <w:pStyle w:val="82A35019E4B44C1BA53AF12ECBE7C75A"/>
          </w:pPr>
          <w:r>
            <w:rPr>
              <w:rStyle w:val="PlaceholderText"/>
            </w:rPr>
            <w:t>Instructor’s policy on late work.</w:t>
          </w:r>
        </w:p>
      </w:docPartBody>
    </w:docPart>
    <w:docPart>
      <w:docPartPr>
        <w:name w:val="ECF7B63EBA71454FA8F48FAF0771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CFFD-FA34-4CDB-9D83-52F2E36082B3}"/>
      </w:docPartPr>
      <w:docPartBody>
        <w:p w:rsidR="00D444A4" w:rsidRDefault="000636B6">
          <w:pPr>
            <w:pStyle w:val="ECF7B63EBA71454FA8F48FAF0771EBF7"/>
          </w:pPr>
          <w:r>
            <w:rPr>
              <w:rStyle w:val="PlaceholderText"/>
            </w:rPr>
            <w:t>Description of software used to detect plagiarism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8354BAC608E849B5877AFAACD4A8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4348-55BB-43C1-A3FF-F9A7FB1556EB}"/>
      </w:docPartPr>
      <w:docPartBody>
        <w:p w:rsidR="00D444A4" w:rsidRDefault="000636B6">
          <w:pPr>
            <w:pStyle w:val="8354BAC608E849B5877AFAACD4A8D481"/>
          </w:pPr>
          <w:r>
            <w:rPr>
              <w:rStyle w:val="PlaceholderText"/>
            </w:rPr>
            <w:t>Instructor’s policy on electronic  devices.</w:t>
          </w:r>
        </w:p>
      </w:docPartBody>
    </w:docPart>
    <w:docPart>
      <w:docPartPr>
        <w:name w:val="CB6F35573DCC4DD5A17F5ED2E6FD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8B5F-0E30-4CB1-A144-8406371E84B2}"/>
      </w:docPartPr>
      <w:docPartBody>
        <w:p w:rsidR="00D444A4" w:rsidRDefault="000636B6">
          <w:pPr>
            <w:pStyle w:val="CB6F35573DCC4DD5A17F5ED2E6FDCC5A"/>
          </w:pPr>
          <w:r>
            <w:rPr>
              <w:rStyle w:val="PlaceholderText"/>
            </w:rPr>
            <w:t>Instructor’s policy on attendance.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68C7-6208-4BC7-AD92-26869560E7A4}"/>
      </w:docPartPr>
      <w:docPartBody>
        <w:p w:rsidR="008D4CB8" w:rsidRDefault="00A65482">
          <w:r w:rsidRPr="007B5622">
            <w:rPr>
              <w:rStyle w:val="PlaceholderText"/>
            </w:rPr>
            <w:t>Click here to enter text.</w:t>
          </w:r>
        </w:p>
      </w:docPartBody>
    </w:docPart>
    <w:docPart>
      <w:docPartPr>
        <w:name w:val="35EB76236A1E4F65851EFC93E3A2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FF14-399B-4ED3-A926-762ED2F58C18}"/>
      </w:docPartPr>
      <w:docPartBody>
        <w:p w:rsidR="00FF27BE" w:rsidRDefault="00994305" w:rsidP="00994305">
          <w:pPr>
            <w:pStyle w:val="35EB76236A1E4F65851EFC93E3A2D4F5"/>
          </w:pPr>
          <w:r>
            <w:rPr>
              <w:rStyle w:val="PlaceholderText"/>
            </w:rPr>
            <w:t>Any information related to goals/learning outcomes.</w:t>
          </w:r>
        </w:p>
      </w:docPartBody>
    </w:docPart>
    <w:docPart>
      <w:docPartPr>
        <w:name w:val="D835A13C062644F987AB676A5C7A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DCC2-4D6E-4C37-80B5-56E82A794573}"/>
      </w:docPartPr>
      <w:docPartBody>
        <w:p w:rsidR="001D37BC" w:rsidRDefault="00FF27BE" w:rsidP="00FF27BE">
          <w:pPr>
            <w:pStyle w:val="D835A13C062644F987AB676A5C7A4C08"/>
          </w:pPr>
          <w:r w:rsidRPr="007B5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6"/>
    <w:rsid w:val="00031D39"/>
    <w:rsid w:val="000636B6"/>
    <w:rsid w:val="000C3300"/>
    <w:rsid w:val="00112CB1"/>
    <w:rsid w:val="00173781"/>
    <w:rsid w:val="001D37BC"/>
    <w:rsid w:val="00304149"/>
    <w:rsid w:val="004D2899"/>
    <w:rsid w:val="004D40AE"/>
    <w:rsid w:val="005E2356"/>
    <w:rsid w:val="00815995"/>
    <w:rsid w:val="0081729A"/>
    <w:rsid w:val="008D4CB8"/>
    <w:rsid w:val="00994305"/>
    <w:rsid w:val="00A65482"/>
    <w:rsid w:val="00BF366C"/>
    <w:rsid w:val="00D444A4"/>
    <w:rsid w:val="00DB5F18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DC8BB2A4FB7C464EB6A0A5888B7AA877">
    <w:name w:val="DC8BB2A4FB7C464EB6A0A5888B7AA877"/>
  </w:style>
  <w:style w:type="character" w:styleId="PlaceholderText">
    <w:name w:val="Placeholder Text"/>
    <w:basedOn w:val="DefaultParagraphFont"/>
    <w:uiPriority w:val="99"/>
    <w:semiHidden/>
    <w:rsid w:val="00FF27BE"/>
    <w:rPr>
      <w:color w:val="808080"/>
    </w:rPr>
  </w:style>
  <w:style w:type="paragraph" w:customStyle="1" w:styleId="94C4685163384893B9565B943F85D9B6">
    <w:name w:val="94C4685163384893B9565B943F85D9B6"/>
  </w:style>
  <w:style w:type="paragraph" w:customStyle="1" w:styleId="4CF19B13A1A44DA7B1F44C578F13F3E4">
    <w:name w:val="4CF19B13A1A44DA7B1F44C578F13F3E4"/>
  </w:style>
  <w:style w:type="paragraph" w:customStyle="1" w:styleId="AF64A3F4F62D40FCAC40F64B71E6F0A4">
    <w:name w:val="AF64A3F4F62D40FCAC40F64B71E6F0A4"/>
  </w:style>
  <w:style w:type="paragraph" w:customStyle="1" w:styleId="9F2BAB57CEC446FBBCD6521BC7F73DFA">
    <w:name w:val="9F2BAB57CEC446FBBCD6521BC7F73DFA"/>
  </w:style>
  <w:style w:type="paragraph" w:customStyle="1" w:styleId="E1B58486583B4089A537305683871A3D">
    <w:name w:val="E1B58486583B4089A537305683871A3D"/>
  </w:style>
  <w:style w:type="paragraph" w:customStyle="1" w:styleId="DE2DCD87DDA349CCA698D2E9E11265D7">
    <w:name w:val="DE2DCD87DDA349CCA698D2E9E11265D7"/>
  </w:style>
  <w:style w:type="paragraph" w:customStyle="1" w:styleId="489B93CEEA894223B27A304DF1D5348A">
    <w:name w:val="489B93CEEA894223B27A304DF1D5348A"/>
  </w:style>
  <w:style w:type="paragraph" w:customStyle="1" w:styleId="549CB9EBE8D8483C9B63B24DA5B3B0E6">
    <w:name w:val="549CB9EBE8D8483C9B63B24DA5B3B0E6"/>
  </w:style>
  <w:style w:type="paragraph" w:customStyle="1" w:styleId="8AE910174DF5422D948E8D8AAAFAFD0E">
    <w:name w:val="8AE910174DF5422D948E8D8AAAFAFD0E"/>
  </w:style>
  <w:style w:type="paragraph" w:customStyle="1" w:styleId="597AC2AE38CA443896990A9289A1A928">
    <w:name w:val="597AC2AE38CA443896990A9289A1A928"/>
  </w:style>
  <w:style w:type="paragraph" w:customStyle="1" w:styleId="BEA5348122774AC28283CCF4A227BF21">
    <w:name w:val="BEA5348122774AC28283CCF4A227BF21"/>
  </w:style>
  <w:style w:type="paragraph" w:customStyle="1" w:styleId="2F29F25AD49941E8882ACE037B8C77DF">
    <w:name w:val="2F29F25AD49941E8882ACE037B8C77DF"/>
  </w:style>
  <w:style w:type="paragraph" w:customStyle="1" w:styleId="AFC7B740A3DC40F8834A641CE2E32F50">
    <w:name w:val="AFC7B740A3DC40F8834A641CE2E32F50"/>
  </w:style>
  <w:style w:type="paragraph" w:customStyle="1" w:styleId="25FCDECCDCD84613B25DEA1999B1F5C5">
    <w:name w:val="25FCDECCDCD84613B25DEA1999B1F5C5"/>
  </w:style>
  <w:style w:type="paragraph" w:customStyle="1" w:styleId="FA109A7A004245C39C8B167C7310F63F">
    <w:name w:val="FA109A7A004245C39C8B167C7310F63F"/>
  </w:style>
  <w:style w:type="paragraph" w:customStyle="1" w:styleId="E54C4CB873B14DFFACB664EFBC2849B8">
    <w:name w:val="E54C4CB873B14DFFACB664EFBC2849B8"/>
  </w:style>
  <w:style w:type="paragraph" w:customStyle="1" w:styleId="79D07E9B6D7B4EE489222326FADB93B8">
    <w:name w:val="79D07E9B6D7B4EE489222326FADB93B8"/>
  </w:style>
  <w:style w:type="paragraph" w:customStyle="1" w:styleId="7ECC9FC6AC594C65AF5DF4645849E68D">
    <w:name w:val="7ECC9FC6AC594C65AF5DF4645849E68D"/>
  </w:style>
  <w:style w:type="paragraph" w:customStyle="1" w:styleId="CCCFB32F8E8148E2BFE7A2AAF10FB960">
    <w:name w:val="CCCFB32F8E8148E2BFE7A2AAF10FB960"/>
  </w:style>
  <w:style w:type="paragraph" w:customStyle="1" w:styleId="5BE12AFE5F31492680855EB7CD384A38">
    <w:name w:val="5BE12AFE5F31492680855EB7CD384A38"/>
  </w:style>
  <w:style w:type="paragraph" w:customStyle="1" w:styleId="8F695DBB7E934105A76DF5C5213EC181">
    <w:name w:val="8F695DBB7E934105A76DF5C5213EC181"/>
  </w:style>
  <w:style w:type="paragraph" w:customStyle="1" w:styleId="61311E6BF0A646759EFB995B657E6CB5">
    <w:name w:val="61311E6BF0A646759EFB995B657E6CB5"/>
  </w:style>
  <w:style w:type="paragraph" w:customStyle="1" w:styleId="283FA82CE3D447848EB32D4C748D75FE">
    <w:name w:val="283FA82CE3D447848EB32D4C748D75FE"/>
  </w:style>
  <w:style w:type="paragraph" w:customStyle="1" w:styleId="96E9699A3B9F450C9BE80EDBFA756846">
    <w:name w:val="96E9699A3B9F450C9BE80EDBFA756846"/>
  </w:style>
  <w:style w:type="paragraph" w:customStyle="1" w:styleId="4CA0D35303854F518D252BCAF9D8BA50">
    <w:name w:val="4CA0D35303854F518D252BCAF9D8BA50"/>
  </w:style>
  <w:style w:type="paragraph" w:customStyle="1" w:styleId="78E4D843FEDC4BFDBB3E9C412CEA82BE">
    <w:name w:val="78E4D843FEDC4BFDBB3E9C412CEA82BE"/>
  </w:style>
  <w:style w:type="paragraph" w:customStyle="1" w:styleId="2803CD2E1C7047198B3A9B746D0418F1">
    <w:name w:val="2803CD2E1C7047198B3A9B746D0418F1"/>
  </w:style>
  <w:style w:type="paragraph" w:customStyle="1" w:styleId="3EC1D2B04AE648CBB5DDBA32C5608931">
    <w:name w:val="3EC1D2B04AE648CBB5DDBA32C5608931"/>
  </w:style>
  <w:style w:type="paragraph" w:customStyle="1" w:styleId="210B95F875B34AD3B1931C710FD042E4">
    <w:name w:val="210B95F875B34AD3B1931C710FD042E4"/>
  </w:style>
  <w:style w:type="paragraph" w:customStyle="1" w:styleId="3F2F3FE40DCB4244BBD1F93E83EEA727">
    <w:name w:val="3F2F3FE40DCB4244BBD1F93E83EEA727"/>
  </w:style>
  <w:style w:type="paragraph" w:customStyle="1" w:styleId="96EF6AEA920E441BB9E8E6E35210B614">
    <w:name w:val="96EF6AEA920E441BB9E8E6E35210B614"/>
  </w:style>
  <w:style w:type="paragraph" w:customStyle="1" w:styleId="2797680207C84887A4C0A93E11F485CA">
    <w:name w:val="2797680207C84887A4C0A93E11F485CA"/>
  </w:style>
  <w:style w:type="paragraph" w:customStyle="1" w:styleId="BE1AD420312F459080AE0A0045DFFF02">
    <w:name w:val="BE1AD420312F459080AE0A0045DFFF02"/>
  </w:style>
  <w:style w:type="paragraph" w:customStyle="1" w:styleId="AB0E1F9ADC1B483DAA7A2C1BEB9B81AD">
    <w:name w:val="AB0E1F9ADC1B483DAA7A2C1BEB9B81AD"/>
  </w:style>
  <w:style w:type="paragraph" w:customStyle="1" w:styleId="7678979B425B4E7FBE24AC265E63D340">
    <w:name w:val="7678979B425B4E7FBE24AC265E63D340"/>
  </w:style>
  <w:style w:type="paragraph" w:customStyle="1" w:styleId="128060BA2AC64D379514E2E8832F0B76">
    <w:name w:val="128060BA2AC64D379514E2E8832F0B76"/>
  </w:style>
  <w:style w:type="paragraph" w:customStyle="1" w:styleId="4B48D55DB30D499C99AE1EB283CE04C6">
    <w:name w:val="4B48D55DB30D499C99AE1EB283CE04C6"/>
  </w:style>
  <w:style w:type="paragraph" w:customStyle="1" w:styleId="0B1911028E0648CAB684989C20FB3C3B">
    <w:name w:val="0B1911028E0648CAB684989C20FB3C3B"/>
  </w:style>
  <w:style w:type="paragraph" w:customStyle="1" w:styleId="3031B27DCEDB4A908CD69DD9523BA3D9">
    <w:name w:val="3031B27DCEDB4A908CD69DD9523BA3D9"/>
  </w:style>
  <w:style w:type="paragraph" w:customStyle="1" w:styleId="E517D016525C4D4C9B4574E9482F5D77">
    <w:name w:val="E517D016525C4D4C9B4574E9482F5D77"/>
  </w:style>
  <w:style w:type="paragraph" w:customStyle="1" w:styleId="DB0C992ABB3D4D3987A0CE331130622A">
    <w:name w:val="DB0C992ABB3D4D3987A0CE331130622A"/>
  </w:style>
  <w:style w:type="paragraph" w:customStyle="1" w:styleId="29F5F8BC45FD42E9AC346AFB0B5E785A">
    <w:name w:val="29F5F8BC45FD42E9AC346AFB0B5E785A"/>
  </w:style>
  <w:style w:type="paragraph" w:customStyle="1" w:styleId="C70A78DD1D3C4D5BA952DF6A533C7C43">
    <w:name w:val="C70A78DD1D3C4D5BA952DF6A533C7C43"/>
  </w:style>
  <w:style w:type="paragraph" w:customStyle="1" w:styleId="4D7B8C4417394B9FA4E631FD8A492D26">
    <w:name w:val="4D7B8C4417394B9FA4E631FD8A492D26"/>
  </w:style>
  <w:style w:type="paragraph" w:customStyle="1" w:styleId="9E6E6D72EAAB4CD1BAE78A8A083AD9DA">
    <w:name w:val="9E6E6D72EAAB4CD1BAE78A8A083AD9DA"/>
  </w:style>
  <w:style w:type="paragraph" w:customStyle="1" w:styleId="6E77AA9294D0482D867B9042C346BDBD">
    <w:name w:val="6E77AA9294D0482D867B9042C346BDBD"/>
  </w:style>
  <w:style w:type="paragraph" w:customStyle="1" w:styleId="19866486DDC04E8ABC334629F2614E3F">
    <w:name w:val="19866486DDC04E8ABC334629F2614E3F"/>
  </w:style>
  <w:style w:type="paragraph" w:customStyle="1" w:styleId="6084B3931AF34753B01E53981DCB78A5">
    <w:name w:val="6084B3931AF34753B01E53981DCB78A5"/>
  </w:style>
  <w:style w:type="paragraph" w:customStyle="1" w:styleId="29D846F5606547BDBEAB69C814182C42">
    <w:name w:val="29D846F5606547BDBEAB69C814182C42"/>
  </w:style>
  <w:style w:type="paragraph" w:customStyle="1" w:styleId="46211E91CAC445BB917937E272473E41">
    <w:name w:val="46211E91CAC445BB917937E272473E41"/>
  </w:style>
  <w:style w:type="paragraph" w:customStyle="1" w:styleId="8C89286D6C0946D086C7BE027EF6F5B3">
    <w:name w:val="8C89286D6C0946D086C7BE027EF6F5B3"/>
  </w:style>
  <w:style w:type="paragraph" w:customStyle="1" w:styleId="C8BC2E70FEFA4E49AC8C9C6A42282F92">
    <w:name w:val="C8BC2E70FEFA4E49AC8C9C6A42282F92"/>
  </w:style>
  <w:style w:type="paragraph" w:customStyle="1" w:styleId="8407203F3FC34142A7E0C19335EA0B0F">
    <w:name w:val="8407203F3FC34142A7E0C19335EA0B0F"/>
  </w:style>
  <w:style w:type="paragraph" w:customStyle="1" w:styleId="C2AC9D87A08C4925BDA0ED96AB2AF89C">
    <w:name w:val="C2AC9D87A08C4925BDA0ED96AB2AF89C"/>
  </w:style>
  <w:style w:type="paragraph" w:customStyle="1" w:styleId="5129B5015C7A49E8A57BAED290C159C9">
    <w:name w:val="5129B5015C7A49E8A57BAED290C159C9"/>
  </w:style>
  <w:style w:type="paragraph" w:customStyle="1" w:styleId="857C0F60ED824F4092D7103622B2F89F">
    <w:name w:val="857C0F60ED824F4092D7103622B2F89F"/>
  </w:style>
  <w:style w:type="paragraph" w:customStyle="1" w:styleId="7B77D45313344FC780A9CE8E58A72700">
    <w:name w:val="7B77D45313344FC780A9CE8E58A72700"/>
  </w:style>
  <w:style w:type="paragraph" w:customStyle="1" w:styleId="28B9E8C365F441B08AAB548179142128">
    <w:name w:val="28B9E8C365F441B08AAB548179142128"/>
  </w:style>
  <w:style w:type="paragraph" w:customStyle="1" w:styleId="8ABD4BA0F81E4B53BE3A74F85335394F">
    <w:name w:val="8ABD4BA0F81E4B53BE3A74F85335394F"/>
  </w:style>
  <w:style w:type="paragraph" w:customStyle="1" w:styleId="D62426D244E04F928CBC2CD60367FA02">
    <w:name w:val="D62426D244E04F928CBC2CD60367FA02"/>
  </w:style>
  <w:style w:type="paragraph" w:customStyle="1" w:styleId="621D07BFACCD4762876D08CC914E036C">
    <w:name w:val="621D07BFACCD4762876D08CC914E036C"/>
  </w:style>
  <w:style w:type="paragraph" w:customStyle="1" w:styleId="7C662F8BE1E84A20B05CE8282419D40A">
    <w:name w:val="7C662F8BE1E84A20B05CE8282419D40A"/>
  </w:style>
  <w:style w:type="paragraph" w:customStyle="1" w:styleId="A127A0529A4348C8B2C724EA6A03208A">
    <w:name w:val="A127A0529A4348C8B2C724EA6A03208A"/>
  </w:style>
  <w:style w:type="paragraph" w:customStyle="1" w:styleId="FD85C5398F844A50ADC67939F97BA33E">
    <w:name w:val="FD85C5398F844A50ADC67939F97BA33E"/>
  </w:style>
  <w:style w:type="paragraph" w:customStyle="1" w:styleId="4706F0FB15D747E9AEE6DE9D88C0D8DC">
    <w:name w:val="4706F0FB15D747E9AEE6DE9D88C0D8DC"/>
  </w:style>
  <w:style w:type="paragraph" w:customStyle="1" w:styleId="DEF5E1AB152B40A78E727AE588D65851">
    <w:name w:val="DEF5E1AB152B40A78E727AE588D65851"/>
  </w:style>
  <w:style w:type="paragraph" w:customStyle="1" w:styleId="9775438365A846A1BC26A614E11BAE56">
    <w:name w:val="9775438365A846A1BC26A614E11BAE56"/>
  </w:style>
  <w:style w:type="paragraph" w:customStyle="1" w:styleId="6D3E5C018D9A4EB4B83938817899A37E">
    <w:name w:val="6D3E5C018D9A4EB4B83938817899A37E"/>
  </w:style>
  <w:style w:type="paragraph" w:customStyle="1" w:styleId="82A35019E4B44C1BA53AF12ECBE7C75A">
    <w:name w:val="82A35019E4B44C1BA53AF12ECBE7C75A"/>
  </w:style>
  <w:style w:type="paragraph" w:customStyle="1" w:styleId="ECF7B63EBA71454FA8F48FAF0771EBF7">
    <w:name w:val="ECF7B63EBA71454FA8F48FAF0771EBF7"/>
  </w:style>
  <w:style w:type="paragraph" w:customStyle="1" w:styleId="8354BAC608E849B5877AFAACD4A8D481">
    <w:name w:val="8354BAC608E849B5877AFAACD4A8D481"/>
  </w:style>
  <w:style w:type="paragraph" w:customStyle="1" w:styleId="CB6F35573DCC4DD5A17F5ED2E6FDCC5A">
    <w:name w:val="CB6F35573DCC4DD5A17F5ED2E6FDCC5A"/>
  </w:style>
  <w:style w:type="paragraph" w:customStyle="1" w:styleId="89792AFC708E44EDAAF278F2FED5460D">
    <w:name w:val="89792AFC708E44EDAAF278F2FED5460D"/>
    <w:rsid w:val="00BF366C"/>
    <w:rPr>
      <w:lang w:eastAsia="zh-CN"/>
    </w:rPr>
  </w:style>
  <w:style w:type="paragraph" w:customStyle="1" w:styleId="3128FFAF4A2D4F108FBD0748B254F50D">
    <w:name w:val="3128FFAF4A2D4F108FBD0748B254F50D"/>
    <w:rsid w:val="004D2899"/>
  </w:style>
  <w:style w:type="paragraph" w:customStyle="1" w:styleId="185523FCEC244183BBCFF7476E3216EB">
    <w:name w:val="185523FCEC244183BBCFF7476E3216EB"/>
    <w:rsid w:val="008D4CB8"/>
  </w:style>
  <w:style w:type="paragraph" w:customStyle="1" w:styleId="35EB76236A1E4F65851EFC93E3A2D4F5">
    <w:name w:val="35EB76236A1E4F65851EFC93E3A2D4F5"/>
    <w:rsid w:val="00994305"/>
  </w:style>
  <w:style w:type="paragraph" w:customStyle="1" w:styleId="8E7D551913134D5AAAE1C61659B8830D">
    <w:name w:val="8E7D551913134D5AAAE1C61659B8830D"/>
    <w:rsid w:val="00FF27BE"/>
  </w:style>
  <w:style w:type="paragraph" w:customStyle="1" w:styleId="D835A13C062644F987AB676A5C7A4C08">
    <w:name w:val="D835A13C062644F987AB676A5C7A4C08"/>
    <w:rsid w:val="00FF2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DC8BB2A4FB7C464EB6A0A5888B7AA877">
    <w:name w:val="DC8BB2A4FB7C464EB6A0A5888B7AA877"/>
  </w:style>
  <w:style w:type="character" w:styleId="PlaceholderText">
    <w:name w:val="Placeholder Text"/>
    <w:basedOn w:val="DefaultParagraphFont"/>
    <w:uiPriority w:val="99"/>
    <w:semiHidden/>
    <w:rsid w:val="00FF27BE"/>
    <w:rPr>
      <w:color w:val="808080"/>
    </w:rPr>
  </w:style>
  <w:style w:type="paragraph" w:customStyle="1" w:styleId="94C4685163384893B9565B943F85D9B6">
    <w:name w:val="94C4685163384893B9565B943F85D9B6"/>
  </w:style>
  <w:style w:type="paragraph" w:customStyle="1" w:styleId="4CF19B13A1A44DA7B1F44C578F13F3E4">
    <w:name w:val="4CF19B13A1A44DA7B1F44C578F13F3E4"/>
  </w:style>
  <w:style w:type="paragraph" w:customStyle="1" w:styleId="AF64A3F4F62D40FCAC40F64B71E6F0A4">
    <w:name w:val="AF64A3F4F62D40FCAC40F64B71E6F0A4"/>
  </w:style>
  <w:style w:type="paragraph" w:customStyle="1" w:styleId="9F2BAB57CEC446FBBCD6521BC7F73DFA">
    <w:name w:val="9F2BAB57CEC446FBBCD6521BC7F73DFA"/>
  </w:style>
  <w:style w:type="paragraph" w:customStyle="1" w:styleId="E1B58486583B4089A537305683871A3D">
    <w:name w:val="E1B58486583B4089A537305683871A3D"/>
  </w:style>
  <w:style w:type="paragraph" w:customStyle="1" w:styleId="DE2DCD87DDA349CCA698D2E9E11265D7">
    <w:name w:val="DE2DCD87DDA349CCA698D2E9E11265D7"/>
  </w:style>
  <w:style w:type="paragraph" w:customStyle="1" w:styleId="489B93CEEA894223B27A304DF1D5348A">
    <w:name w:val="489B93CEEA894223B27A304DF1D5348A"/>
  </w:style>
  <w:style w:type="paragraph" w:customStyle="1" w:styleId="549CB9EBE8D8483C9B63B24DA5B3B0E6">
    <w:name w:val="549CB9EBE8D8483C9B63B24DA5B3B0E6"/>
  </w:style>
  <w:style w:type="paragraph" w:customStyle="1" w:styleId="8AE910174DF5422D948E8D8AAAFAFD0E">
    <w:name w:val="8AE910174DF5422D948E8D8AAAFAFD0E"/>
  </w:style>
  <w:style w:type="paragraph" w:customStyle="1" w:styleId="597AC2AE38CA443896990A9289A1A928">
    <w:name w:val="597AC2AE38CA443896990A9289A1A928"/>
  </w:style>
  <w:style w:type="paragraph" w:customStyle="1" w:styleId="BEA5348122774AC28283CCF4A227BF21">
    <w:name w:val="BEA5348122774AC28283CCF4A227BF21"/>
  </w:style>
  <w:style w:type="paragraph" w:customStyle="1" w:styleId="2F29F25AD49941E8882ACE037B8C77DF">
    <w:name w:val="2F29F25AD49941E8882ACE037B8C77DF"/>
  </w:style>
  <w:style w:type="paragraph" w:customStyle="1" w:styleId="AFC7B740A3DC40F8834A641CE2E32F50">
    <w:name w:val="AFC7B740A3DC40F8834A641CE2E32F50"/>
  </w:style>
  <w:style w:type="paragraph" w:customStyle="1" w:styleId="25FCDECCDCD84613B25DEA1999B1F5C5">
    <w:name w:val="25FCDECCDCD84613B25DEA1999B1F5C5"/>
  </w:style>
  <w:style w:type="paragraph" w:customStyle="1" w:styleId="FA109A7A004245C39C8B167C7310F63F">
    <w:name w:val="FA109A7A004245C39C8B167C7310F63F"/>
  </w:style>
  <w:style w:type="paragraph" w:customStyle="1" w:styleId="E54C4CB873B14DFFACB664EFBC2849B8">
    <w:name w:val="E54C4CB873B14DFFACB664EFBC2849B8"/>
  </w:style>
  <w:style w:type="paragraph" w:customStyle="1" w:styleId="79D07E9B6D7B4EE489222326FADB93B8">
    <w:name w:val="79D07E9B6D7B4EE489222326FADB93B8"/>
  </w:style>
  <w:style w:type="paragraph" w:customStyle="1" w:styleId="7ECC9FC6AC594C65AF5DF4645849E68D">
    <w:name w:val="7ECC9FC6AC594C65AF5DF4645849E68D"/>
  </w:style>
  <w:style w:type="paragraph" w:customStyle="1" w:styleId="CCCFB32F8E8148E2BFE7A2AAF10FB960">
    <w:name w:val="CCCFB32F8E8148E2BFE7A2AAF10FB960"/>
  </w:style>
  <w:style w:type="paragraph" w:customStyle="1" w:styleId="5BE12AFE5F31492680855EB7CD384A38">
    <w:name w:val="5BE12AFE5F31492680855EB7CD384A38"/>
  </w:style>
  <w:style w:type="paragraph" w:customStyle="1" w:styleId="8F695DBB7E934105A76DF5C5213EC181">
    <w:name w:val="8F695DBB7E934105A76DF5C5213EC181"/>
  </w:style>
  <w:style w:type="paragraph" w:customStyle="1" w:styleId="61311E6BF0A646759EFB995B657E6CB5">
    <w:name w:val="61311E6BF0A646759EFB995B657E6CB5"/>
  </w:style>
  <w:style w:type="paragraph" w:customStyle="1" w:styleId="283FA82CE3D447848EB32D4C748D75FE">
    <w:name w:val="283FA82CE3D447848EB32D4C748D75FE"/>
  </w:style>
  <w:style w:type="paragraph" w:customStyle="1" w:styleId="96E9699A3B9F450C9BE80EDBFA756846">
    <w:name w:val="96E9699A3B9F450C9BE80EDBFA756846"/>
  </w:style>
  <w:style w:type="paragraph" w:customStyle="1" w:styleId="4CA0D35303854F518D252BCAF9D8BA50">
    <w:name w:val="4CA0D35303854F518D252BCAF9D8BA50"/>
  </w:style>
  <w:style w:type="paragraph" w:customStyle="1" w:styleId="78E4D843FEDC4BFDBB3E9C412CEA82BE">
    <w:name w:val="78E4D843FEDC4BFDBB3E9C412CEA82BE"/>
  </w:style>
  <w:style w:type="paragraph" w:customStyle="1" w:styleId="2803CD2E1C7047198B3A9B746D0418F1">
    <w:name w:val="2803CD2E1C7047198B3A9B746D0418F1"/>
  </w:style>
  <w:style w:type="paragraph" w:customStyle="1" w:styleId="3EC1D2B04AE648CBB5DDBA32C5608931">
    <w:name w:val="3EC1D2B04AE648CBB5DDBA32C5608931"/>
  </w:style>
  <w:style w:type="paragraph" w:customStyle="1" w:styleId="210B95F875B34AD3B1931C710FD042E4">
    <w:name w:val="210B95F875B34AD3B1931C710FD042E4"/>
  </w:style>
  <w:style w:type="paragraph" w:customStyle="1" w:styleId="3F2F3FE40DCB4244BBD1F93E83EEA727">
    <w:name w:val="3F2F3FE40DCB4244BBD1F93E83EEA727"/>
  </w:style>
  <w:style w:type="paragraph" w:customStyle="1" w:styleId="96EF6AEA920E441BB9E8E6E35210B614">
    <w:name w:val="96EF6AEA920E441BB9E8E6E35210B614"/>
  </w:style>
  <w:style w:type="paragraph" w:customStyle="1" w:styleId="2797680207C84887A4C0A93E11F485CA">
    <w:name w:val="2797680207C84887A4C0A93E11F485CA"/>
  </w:style>
  <w:style w:type="paragraph" w:customStyle="1" w:styleId="BE1AD420312F459080AE0A0045DFFF02">
    <w:name w:val="BE1AD420312F459080AE0A0045DFFF02"/>
  </w:style>
  <w:style w:type="paragraph" w:customStyle="1" w:styleId="AB0E1F9ADC1B483DAA7A2C1BEB9B81AD">
    <w:name w:val="AB0E1F9ADC1B483DAA7A2C1BEB9B81AD"/>
  </w:style>
  <w:style w:type="paragraph" w:customStyle="1" w:styleId="7678979B425B4E7FBE24AC265E63D340">
    <w:name w:val="7678979B425B4E7FBE24AC265E63D340"/>
  </w:style>
  <w:style w:type="paragraph" w:customStyle="1" w:styleId="128060BA2AC64D379514E2E8832F0B76">
    <w:name w:val="128060BA2AC64D379514E2E8832F0B76"/>
  </w:style>
  <w:style w:type="paragraph" w:customStyle="1" w:styleId="4B48D55DB30D499C99AE1EB283CE04C6">
    <w:name w:val="4B48D55DB30D499C99AE1EB283CE04C6"/>
  </w:style>
  <w:style w:type="paragraph" w:customStyle="1" w:styleId="0B1911028E0648CAB684989C20FB3C3B">
    <w:name w:val="0B1911028E0648CAB684989C20FB3C3B"/>
  </w:style>
  <w:style w:type="paragraph" w:customStyle="1" w:styleId="3031B27DCEDB4A908CD69DD9523BA3D9">
    <w:name w:val="3031B27DCEDB4A908CD69DD9523BA3D9"/>
  </w:style>
  <w:style w:type="paragraph" w:customStyle="1" w:styleId="E517D016525C4D4C9B4574E9482F5D77">
    <w:name w:val="E517D016525C4D4C9B4574E9482F5D77"/>
  </w:style>
  <w:style w:type="paragraph" w:customStyle="1" w:styleId="DB0C992ABB3D4D3987A0CE331130622A">
    <w:name w:val="DB0C992ABB3D4D3987A0CE331130622A"/>
  </w:style>
  <w:style w:type="paragraph" w:customStyle="1" w:styleId="29F5F8BC45FD42E9AC346AFB0B5E785A">
    <w:name w:val="29F5F8BC45FD42E9AC346AFB0B5E785A"/>
  </w:style>
  <w:style w:type="paragraph" w:customStyle="1" w:styleId="C70A78DD1D3C4D5BA952DF6A533C7C43">
    <w:name w:val="C70A78DD1D3C4D5BA952DF6A533C7C43"/>
  </w:style>
  <w:style w:type="paragraph" w:customStyle="1" w:styleId="4D7B8C4417394B9FA4E631FD8A492D26">
    <w:name w:val="4D7B8C4417394B9FA4E631FD8A492D26"/>
  </w:style>
  <w:style w:type="paragraph" w:customStyle="1" w:styleId="9E6E6D72EAAB4CD1BAE78A8A083AD9DA">
    <w:name w:val="9E6E6D72EAAB4CD1BAE78A8A083AD9DA"/>
  </w:style>
  <w:style w:type="paragraph" w:customStyle="1" w:styleId="6E77AA9294D0482D867B9042C346BDBD">
    <w:name w:val="6E77AA9294D0482D867B9042C346BDBD"/>
  </w:style>
  <w:style w:type="paragraph" w:customStyle="1" w:styleId="19866486DDC04E8ABC334629F2614E3F">
    <w:name w:val="19866486DDC04E8ABC334629F2614E3F"/>
  </w:style>
  <w:style w:type="paragraph" w:customStyle="1" w:styleId="6084B3931AF34753B01E53981DCB78A5">
    <w:name w:val="6084B3931AF34753B01E53981DCB78A5"/>
  </w:style>
  <w:style w:type="paragraph" w:customStyle="1" w:styleId="29D846F5606547BDBEAB69C814182C42">
    <w:name w:val="29D846F5606547BDBEAB69C814182C42"/>
  </w:style>
  <w:style w:type="paragraph" w:customStyle="1" w:styleId="46211E91CAC445BB917937E272473E41">
    <w:name w:val="46211E91CAC445BB917937E272473E41"/>
  </w:style>
  <w:style w:type="paragraph" w:customStyle="1" w:styleId="8C89286D6C0946D086C7BE027EF6F5B3">
    <w:name w:val="8C89286D6C0946D086C7BE027EF6F5B3"/>
  </w:style>
  <w:style w:type="paragraph" w:customStyle="1" w:styleId="C8BC2E70FEFA4E49AC8C9C6A42282F92">
    <w:name w:val="C8BC2E70FEFA4E49AC8C9C6A42282F92"/>
  </w:style>
  <w:style w:type="paragraph" w:customStyle="1" w:styleId="8407203F3FC34142A7E0C19335EA0B0F">
    <w:name w:val="8407203F3FC34142A7E0C19335EA0B0F"/>
  </w:style>
  <w:style w:type="paragraph" w:customStyle="1" w:styleId="C2AC9D87A08C4925BDA0ED96AB2AF89C">
    <w:name w:val="C2AC9D87A08C4925BDA0ED96AB2AF89C"/>
  </w:style>
  <w:style w:type="paragraph" w:customStyle="1" w:styleId="5129B5015C7A49E8A57BAED290C159C9">
    <w:name w:val="5129B5015C7A49E8A57BAED290C159C9"/>
  </w:style>
  <w:style w:type="paragraph" w:customStyle="1" w:styleId="857C0F60ED824F4092D7103622B2F89F">
    <w:name w:val="857C0F60ED824F4092D7103622B2F89F"/>
  </w:style>
  <w:style w:type="paragraph" w:customStyle="1" w:styleId="7B77D45313344FC780A9CE8E58A72700">
    <w:name w:val="7B77D45313344FC780A9CE8E58A72700"/>
  </w:style>
  <w:style w:type="paragraph" w:customStyle="1" w:styleId="28B9E8C365F441B08AAB548179142128">
    <w:name w:val="28B9E8C365F441B08AAB548179142128"/>
  </w:style>
  <w:style w:type="paragraph" w:customStyle="1" w:styleId="8ABD4BA0F81E4B53BE3A74F85335394F">
    <w:name w:val="8ABD4BA0F81E4B53BE3A74F85335394F"/>
  </w:style>
  <w:style w:type="paragraph" w:customStyle="1" w:styleId="D62426D244E04F928CBC2CD60367FA02">
    <w:name w:val="D62426D244E04F928CBC2CD60367FA02"/>
  </w:style>
  <w:style w:type="paragraph" w:customStyle="1" w:styleId="621D07BFACCD4762876D08CC914E036C">
    <w:name w:val="621D07BFACCD4762876D08CC914E036C"/>
  </w:style>
  <w:style w:type="paragraph" w:customStyle="1" w:styleId="7C662F8BE1E84A20B05CE8282419D40A">
    <w:name w:val="7C662F8BE1E84A20B05CE8282419D40A"/>
  </w:style>
  <w:style w:type="paragraph" w:customStyle="1" w:styleId="A127A0529A4348C8B2C724EA6A03208A">
    <w:name w:val="A127A0529A4348C8B2C724EA6A03208A"/>
  </w:style>
  <w:style w:type="paragraph" w:customStyle="1" w:styleId="FD85C5398F844A50ADC67939F97BA33E">
    <w:name w:val="FD85C5398F844A50ADC67939F97BA33E"/>
  </w:style>
  <w:style w:type="paragraph" w:customStyle="1" w:styleId="4706F0FB15D747E9AEE6DE9D88C0D8DC">
    <w:name w:val="4706F0FB15D747E9AEE6DE9D88C0D8DC"/>
  </w:style>
  <w:style w:type="paragraph" w:customStyle="1" w:styleId="DEF5E1AB152B40A78E727AE588D65851">
    <w:name w:val="DEF5E1AB152B40A78E727AE588D65851"/>
  </w:style>
  <w:style w:type="paragraph" w:customStyle="1" w:styleId="9775438365A846A1BC26A614E11BAE56">
    <w:name w:val="9775438365A846A1BC26A614E11BAE56"/>
  </w:style>
  <w:style w:type="paragraph" w:customStyle="1" w:styleId="6D3E5C018D9A4EB4B83938817899A37E">
    <w:name w:val="6D3E5C018D9A4EB4B83938817899A37E"/>
  </w:style>
  <w:style w:type="paragraph" w:customStyle="1" w:styleId="82A35019E4B44C1BA53AF12ECBE7C75A">
    <w:name w:val="82A35019E4B44C1BA53AF12ECBE7C75A"/>
  </w:style>
  <w:style w:type="paragraph" w:customStyle="1" w:styleId="ECF7B63EBA71454FA8F48FAF0771EBF7">
    <w:name w:val="ECF7B63EBA71454FA8F48FAF0771EBF7"/>
  </w:style>
  <w:style w:type="paragraph" w:customStyle="1" w:styleId="8354BAC608E849B5877AFAACD4A8D481">
    <w:name w:val="8354BAC608E849B5877AFAACD4A8D481"/>
  </w:style>
  <w:style w:type="paragraph" w:customStyle="1" w:styleId="CB6F35573DCC4DD5A17F5ED2E6FDCC5A">
    <w:name w:val="CB6F35573DCC4DD5A17F5ED2E6FDCC5A"/>
  </w:style>
  <w:style w:type="paragraph" w:customStyle="1" w:styleId="89792AFC708E44EDAAF278F2FED5460D">
    <w:name w:val="89792AFC708E44EDAAF278F2FED5460D"/>
    <w:rsid w:val="00BF366C"/>
    <w:rPr>
      <w:lang w:eastAsia="zh-CN"/>
    </w:rPr>
  </w:style>
  <w:style w:type="paragraph" w:customStyle="1" w:styleId="3128FFAF4A2D4F108FBD0748B254F50D">
    <w:name w:val="3128FFAF4A2D4F108FBD0748B254F50D"/>
    <w:rsid w:val="004D2899"/>
  </w:style>
  <w:style w:type="paragraph" w:customStyle="1" w:styleId="185523FCEC244183BBCFF7476E3216EB">
    <w:name w:val="185523FCEC244183BBCFF7476E3216EB"/>
    <w:rsid w:val="008D4CB8"/>
  </w:style>
  <w:style w:type="paragraph" w:customStyle="1" w:styleId="35EB76236A1E4F65851EFC93E3A2D4F5">
    <w:name w:val="35EB76236A1E4F65851EFC93E3A2D4F5"/>
    <w:rsid w:val="00994305"/>
  </w:style>
  <w:style w:type="paragraph" w:customStyle="1" w:styleId="8E7D551913134D5AAAE1C61659B8830D">
    <w:name w:val="8E7D551913134D5AAAE1C61659B8830D"/>
    <w:rsid w:val="00FF27BE"/>
  </w:style>
  <w:style w:type="paragraph" w:customStyle="1" w:styleId="D835A13C062644F987AB676A5C7A4C08">
    <w:name w:val="D835A13C062644F987AB676A5C7A4C08"/>
    <w:rsid w:val="00FF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B0FE-63B3-4BAC-8A6E-113CF54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template final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template</vt:lpstr>
    </vt:vector>
  </TitlesOfParts>
  <Company>York University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template</dc:title>
  <dc:creator>Raj</dc:creator>
  <cp:lastModifiedBy>Raj</cp:lastModifiedBy>
  <cp:revision>2</cp:revision>
  <dcterms:created xsi:type="dcterms:W3CDTF">2016-07-22T18:11:00Z</dcterms:created>
  <dcterms:modified xsi:type="dcterms:W3CDTF">2016-07-22T18:11:00Z</dcterms:modified>
</cp:coreProperties>
</file>